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F6" w:rsidRPr="006D2A03" w:rsidRDefault="00BE12F6" w:rsidP="00BE12F6">
      <w:pPr>
        <w:ind w:left="4956"/>
        <w:rPr>
          <w:sz w:val="16"/>
          <w:szCs w:val="16"/>
        </w:rPr>
      </w:pPr>
      <w:bookmarkStart w:id="0" w:name="_GoBack"/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bookmarkEnd w:id="0"/>
    <w:p w:rsidR="00BE12F6" w:rsidRPr="006D2A03" w:rsidRDefault="00BE12F6" w:rsidP="00BE12F6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BE12F6" w:rsidRPr="006D2A03" w:rsidRDefault="00BE12F6" w:rsidP="00BE12F6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BE12F6" w:rsidRPr="006D2A03" w:rsidRDefault="00BE12F6" w:rsidP="00BE12F6"/>
    <w:p w:rsidR="00BE12F6" w:rsidRPr="00840A7C" w:rsidRDefault="00BE12F6" w:rsidP="00BE12F6">
      <w:pPr>
        <w:ind w:left="3540" w:firstLine="708"/>
      </w:pPr>
      <w:r>
        <w:t>Перечень</w:t>
      </w:r>
    </w:p>
    <w:p w:rsidR="00BE12F6" w:rsidRDefault="00BE12F6" w:rsidP="00BE12F6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1" w:name="УчебныйГод"/>
      <w:bookmarkEnd w:id="1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BE12F6" w:rsidRPr="00C03F18" w:rsidRDefault="00BE12F6" w:rsidP="00BE12F6">
      <w:pPr>
        <w:jc w:val="center"/>
        <w:rPr>
          <w:sz w:val="20"/>
          <w:szCs w:val="20"/>
        </w:rPr>
      </w:pPr>
      <w:bookmarkStart w:id="2" w:name="Институт"/>
      <w:bookmarkEnd w:id="2"/>
      <w:r>
        <w:rPr>
          <w:sz w:val="20"/>
          <w:szCs w:val="20"/>
        </w:rPr>
        <w:t>ИНСТИТУТ ФИЛОЛОГИИ И ЯЗЫКОВОЙ КОММУНИКАЦИИ</w:t>
      </w:r>
    </w:p>
    <w:p w:rsidR="00BE12F6" w:rsidRPr="002558D8" w:rsidRDefault="00BE12F6" w:rsidP="00BE12F6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3" w:name="Специальность"/>
      <w:bookmarkEnd w:id="3"/>
      <w:r>
        <w:rPr>
          <w:sz w:val="20"/>
          <w:szCs w:val="20"/>
          <w:lang w:val="en-US"/>
        </w:rPr>
        <w:t>Перевод и переводоведение</w:t>
      </w:r>
    </w:p>
    <w:p w:rsidR="00BE12F6" w:rsidRPr="002558D8" w:rsidRDefault="00BE12F6" w:rsidP="00BE12F6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4" w:name="Курс"/>
      <w:bookmarkEnd w:id="4"/>
      <w:r>
        <w:rPr>
          <w:sz w:val="20"/>
          <w:szCs w:val="20"/>
        </w:rPr>
        <w:t>1</w:t>
      </w:r>
    </w:p>
    <w:p w:rsidR="00BE12F6" w:rsidRPr="002558D8" w:rsidRDefault="00BE12F6" w:rsidP="00BE12F6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5" w:name="Группа"/>
      <w:bookmarkEnd w:id="5"/>
      <w:r>
        <w:rPr>
          <w:sz w:val="20"/>
          <w:szCs w:val="20"/>
        </w:rPr>
        <w:t xml:space="preserve">ИЯ23-02 </w:t>
      </w:r>
    </w:p>
    <w:p w:rsidR="00BE12F6" w:rsidRPr="005A2C03" w:rsidRDefault="00BE12F6" w:rsidP="00BE12F6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6" w:name="Форма_Обучения"/>
      <w:bookmarkEnd w:id="6"/>
      <w:r>
        <w:rPr>
          <w:sz w:val="20"/>
          <w:szCs w:val="20"/>
        </w:rPr>
        <w:t>Очная</w:t>
      </w:r>
    </w:p>
    <w:p w:rsidR="00BE12F6" w:rsidRPr="00497DB0" w:rsidRDefault="00BE12F6" w:rsidP="00BE12F6">
      <w:pPr>
        <w:rPr>
          <w:sz w:val="20"/>
          <w:szCs w:val="20"/>
        </w:rPr>
      </w:pPr>
    </w:p>
    <w:p w:rsidR="00BE12F6" w:rsidRDefault="00BE12F6" w:rsidP="00BE12F6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7" w:name="Семестр1"/>
      <w:bookmarkEnd w:id="7"/>
      <w:r>
        <w:rPr>
          <w:b/>
          <w:sz w:val="20"/>
          <w:szCs w:val="20"/>
        </w:rPr>
        <w:t xml:space="preserve"> осеннего ( 1)</w:t>
      </w:r>
      <w:r w:rsidRPr="004E6195">
        <w:rPr>
          <w:b/>
          <w:sz w:val="20"/>
          <w:szCs w:val="20"/>
        </w:rPr>
        <w:t xml:space="preserve"> семестра</w:t>
      </w:r>
    </w:p>
    <w:p w:rsidR="00BE12F6" w:rsidRPr="004E6195" w:rsidRDefault="00BE12F6" w:rsidP="00BE12F6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BE12F6" w:rsidRPr="004A112E" w:rsidTr="00D75F5D">
        <w:tc>
          <w:tcPr>
            <w:tcW w:w="1242" w:type="dxa"/>
            <w:tcBorders>
              <w:bottom w:val="single" w:sz="4" w:space="0" w:color="auto"/>
            </w:tcBorders>
          </w:tcPr>
          <w:p w:rsidR="00BE12F6" w:rsidRPr="00293F75" w:rsidRDefault="00BE12F6" w:rsidP="00D75F5D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E12F6" w:rsidRPr="00083686" w:rsidRDefault="00BE12F6" w:rsidP="00D75F5D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bookmarkStart w:id="8" w:name="Экзамены"/>
            <w:bookmarkEnd w:id="8"/>
            <w:r>
              <w:rPr>
                <w:sz w:val="18"/>
                <w:szCs w:val="18"/>
                <w:lang w:val="en-US"/>
              </w:rPr>
              <w:t>Б1.В.ДВ.01.04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1.Основы иероглифики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bookmarkStart w:id="9" w:name="Зачеты"/>
            <w:bookmarkEnd w:id="9"/>
            <w:r>
              <w:rPr>
                <w:sz w:val="18"/>
                <w:szCs w:val="18"/>
              </w:rPr>
              <w:t>Б1.О.29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Б1.В.ДВ.01.02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2.Практическая фонетика английского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Б1.В.ДВ.01.01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3.Основы иероглифики и грамматологии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3.Основы российской государственности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4.Практический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4.Зеленые компетенции в различных сферах жизни и профессиональной деятельности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Б1.В.ДВ.01.03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5.Практическая фонетика французского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5.Теория и практика эффективного речевого общения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6.Практический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7.Личностное развитие и командообразование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8.Введение в зарубежное регионоведение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</w:tr>
      <w:tr w:rsidR="00BE12F6" w:rsidRPr="004A112E" w:rsidTr="00D75F5D">
        <w:tc>
          <w:tcPr>
            <w:tcW w:w="9456" w:type="dxa"/>
            <w:gridSpan w:val="4"/>
          </w:tcPr>
          <w:p w:rsidR="00BE12F6" w:rsidRPr="004A112E" w:rsidRDefault="00BE12F6" w:rsidP="00D75F5D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BE12F6" w:rsidRPr="004A112E" w:rsidTr="00D75F5D">
        <w:tc>
          <w:tcPr>
            <w:tcW w:w="9456" w:type="dxa"/>
            <w:gridSpan w:val="4"/>
          </w:tcPr>
          <w:p w:rsidR="00BE12F6" w:rsidRPr="00F7781C" w:rsidRDefault="00BE12F6" w:rsidP="00D75F5D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BE12F6" w:rsidRPr="004A112E" w:rsidTr="00D75F5D">
        <w:tc>
          <w:tcPr>
            <w:tcW w:w="9456" w:type="dxa"/>
            <w:gridSpan w:val="4"/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BE12F6" w:rsidRPr="004A112E" w:rsidTr="00D75F5D">
        <w:trPr>
          <w:trHeight w:val="151"/>
        </w:trPr>
        <w:tc>
          <w:tcPr>
            <w:tcW w:w="9456" w:type="dxa"/>
            <w:gridSpan w:val="4"/>
          </w:tcPr>
          <w:p w:rsidR="00BE12F6" w:rsidRPr="00032D59" w:rsidRDefault="00BE12F6" w:rsidP="00D75F5D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BE12F6" w:rsidRPr="004A112E" w:rsidTr="00D75F5D">
        <w:trPr>
          <w:trHeight w:val="151"/>
        </w:trPr>
        <w:tc>
          <w:tcPr>
            <w:tcW w:w="9456" w:type="dxa"/>
            <w:gridSpan w:val="4"/>
          </w:tcPr>
          <w:p w:rsidR="00BE12F6" w:rsidRPr="00F7781C" w:rsidRDefault="00BE12F6" w:rsidP="00D75F5D">
            <w:pPr>
              <w:rPr>
                <w:sz w:val="18"/>
                <w:szCs w:val="18"/>
              </w:rPr>
            </w:pPr>
          </w:p>
        </w:tc>
      </w:tr>
    </w:tbl>
    <w:p w:rsidR="00BE12F6" w:rsidRDefault="00BE12F6" w:rsidP="00BE12F6">
      <w:pPr>
        <w:rPr>
          <w:sz w:val="20"/>
          <w:szCs w:val="20"/>
        </w:rPr>
      </w:pPr>
    </w:p>
    <w:p w:rsidR="00BE12F6" w:rsidRDefault="00BE12F6" w:rsidP="00BE12F6">
      <w:pPr>
        <w:jc w:val="center"/>
        <w:rPr>
          <w:b/>
          <w:sz w:val="20"/>
          <w:szCs w:val="20"/>
          <w:lang w:val="en-US"/>
        </w:rPr>
      </w:pPr>
    </w:p>
    <w:p w:rsidR="00BE12F6" w:rsidRDefault="00BE12F6" w:rsidP="00BE12F6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 ( 2)</w:t>
      </w:r>
      <w:r w:rsidRPr="004E6195">
        <w:rPr>
          <w:b/>
          <w:sz w:val="20"/>
          <w:szCs w:val="20"/>
        </w:rPr>
        <w:t xml:space="preserve"> семестра</w:t>
      </w:r>
    </w:p>
    <w:p w:rsidR="00BE12F6" w:rsidRPr="00497DB0" w:rsidRDefault="00BE12F6" w:rsidP="00BE12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BE12F6" w:rsidRPr="004A112E" w:rsidTr="00D75F5D">
        <w:tc>
          <w:tcPr>
            <w:tcW w:w="1242" w:type="dxa"/>
            <w:tcBorders>
              <w:bottom w:val="single" w:sz="4" w:space="0" w:color="auto"/>
            </w:tcBorders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E12F6" w:rsidRPr="00083686" w:rsidRDefault="00BE12F6" w:rsidP="00D75F5D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Б1.О.21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1.Практический курс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Б1.О.29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3.Введение в зарубежное регионоведение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3.Экономическая культура и финансовая грамотность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4.Проектное управление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5.Основы противодействия экстремизму, терроризму, коррупционному поведению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BE12F6" w:rsidRPr="004A112E" w:rsidTr="00D75F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6" w:rsidRPr="007202E2" w:rsidRDefault="00BE12F6" w:rsidP="00D75F5D">
            <w:pPr>
              <w:rPr>
                <w:sz w:val="18"/>
                <w:szCs w:val="18"/>
              </w:rPr>
            </w:pPr>
          </w:p>
        </w:tc>
      </w:tr>
      <w:tr w:rsidR="00BE12F6" w:rsidRPr="004A112E" w:rsidTr="00D75F5D">
        <w:tc>
          <w:tcPr>
            <w:tcW w:w="9456" w:type="dxa"/>
            <w:gridSpan w:val="4"/>
          </w:tcPr>
          <w:p w:rsidR="00BE12F6" w:rsidRPr="004A112E" w:rsidRDefault="00BE12F6" w:rsidP="00D75F5D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BE12F6" w:rsidRPr="004A112E" w:rsidTr="00D75F5D">
        <w:tc>
          <w:tcPr>
            <w:tcW w:w="9456" w:type="dxa"/>
            <w:gridSpan w:val="4"/>
          </w:tcPr>
          <w:p w:rsidR="00BE12F6" w:rsidRPr="00F7781C" w:rsidRDefault="00BE12F6" w:rsidP="00D75F5D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BE12F6" w:rsidRPr="004A112E" w:rsidTr="00D75F5D">
        <w:tc>
          <w:tcPr>
            <w:tcW w:w="9456" w:type="dxa"/>
            <w:gridSpan w:val="4"/>
          </w:tcPr>
          <w:p w:rsidR="00BE12F6" w:rsidRPr="004A112E" w:rsidRDefault="00BE12F6" w:rsidP="00D75F5D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BE12F6" w:rsidRPr="004A112E" w:rsidTr="00D75F5D">
        <w:trPr>
          <w:trHeight w:val="151"/>
        </w:trPr>
        <w:tc>
          <w:tcPr>
            <w:tcW w:w="9456" w:type="dxa"/>
            <w:gridSpan w:val="4"/>
          </w:tcPr>
          <w:p w:rsidR="00BE12F6" w:rsidRPr="00F7781C" w:rsidRDefault="00BE12F6" w:rsidP="00D75F5D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  <w:tr w:rsidR="00BE12F6" w:rsidRPr="004A112E" w:rsidTr="00D75F5D">
        <w:trPr>
          <w:trHeight w:val="151"/>
        </w:trPr>
        <w:tc>
          <w:tcPr>
            <w:tcW w:w="9456" w:type="dxa"/>
            <w:gridSpan w:val="4"/>
          </w:tcPr>
          <w:p w:rsidR="00BE12F6" w:rsidRPr="00F7781C" w:rsidRDefault="00BE12F6" w:rsidP="00D75F5D">
            <w:pPr>
              <w:rPr>
                <w:sz w:val="18"/>
                <w:szCs w:val="18"/>
              </w:rPr>
            </w:pPr>
          </w:p>
        </w:tc>
      </w:tr>
    </w:tbl>
    <w:p w:rsidR="00BE12F6" w:rsidRDefault="00BE12F6" w:rsidP="00BE12F6">
      <w:pPr>
        <w:rPr>
          <w:sz w:val="20"/>
          <w:szCs w:val="20"/>
        </w:rPr>
      </w:pPr>
    </w:p>
    <w:p w:rsidR="00BE12F6" w:rsidRDefault="00BE12F6" w:rsidP="00BE12F6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BE12F6" w:rsidRDefault="00BE12F6" w:rsidP="00BE12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E12F6" w:rsidRPr="00497DB0" w:rsidRDefault="00BE12F6" w:rsidP="00BE12F6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6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AC5C82"/>
    <w:rsid w:val="00B2013B"/>
    <w:rsid w:val="00BE12F6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1FEA-7D1E-4199-B556-A094B717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2F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254</Words>
  <Characters>1982</Characters>
  <Application>Microsoft Office Word</Application>
  <DocSecurity>0</DocSecurity>
  <Lines>220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2023-10-23T04:09:00Z</dcterms:created>
  <dcterms:modified xsi:type="dcterms:W3CDTF">2023-10-23T04:09:00Z</dcterms:modified>
</cp:coreProperties>
</file>