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BA1" w:rsidRPr="006D2A03" w:rsidRDefault="00AF5BA1" w:rsidP="00AF5BA1">
      <w:pPr>
        <w:ind w:left="4956"/>
        <w:rPr>
          <w:sz w:val="16"/>
          <w:szCs w:val="16"/>
        </w:rPr>
      </w:pPr>
      <w:r w:rsidRPr="006D2A03">
        <w:rPr>
          <w:sz w:val="16"/>
          <w:szCs w:val="16"/>
        </w:rPr>
        <w:t>ФГАОУ ВО «Сибирский федеральный универс</w:t>
      </w:r>
      <w:r w:rsidRPr="006D2A03">
        <w:rPr>
          <w:sz w:val="16"/>
          <w:szCs w:val="16"/>
        </w:rPr>
        <w:t>и</w:t>
      </w:r>
      <w:r w:rsidRPr="006D2A03">
        <w:rPr>
          <w:sz w:val="16"/>
          <w:szCs w:val="16"/>
        </w:rPr>
        <w:t>тет»</w:t>
      </w:r>
    </w:p>
    <w:p w:rsidR="00AF5BA1" w:rsidRPr="006D2A03" w:rsidRDefault="00AF5BA1" w:rsidP="00AF5BA1">
      <w:pPr>
        <w:ind w:left="4956"/>
        <w:rPr>
          <w:sz w:val="16"/>
          <w:szCs w:val="16"/>
        </w:rPr>
      </w:pPr>
      <w:r>
        <w:rPr>
          <w:sz w:val="16"/>
          <w:szCs w:val="16"/>
        </w:rPr>
        <w:t>«</w:t>
      </w:r>
      <w:r w:rsidRPr="006D2A03">
        <w:rPr>
          <w:sz w:val="16"/>
          <w:szCs w:val="16"/>
        </w:rPr>
        <w:t>Утверждаю</w:t>
      </w:r>
      <w:r>
        <w:rPr>
          <w:sz w:val="16"/>
          <w:szCs w:val="16"/>
        </w:rPr>
        <w:t>»</w:t>
      </w:r>
      <w:r w:rsidRPr="006D2A03">
        <w:rPr>
          <w:sz w:val="16"/>
          <w:szCs w:val="16"/>
        </w:rPr>
        <w:t>__________________________________</w:t>
      </w:r>
    </w:p>
    <w:p w:rsidR="00AF5BA1" w:rsidRPr="006D2A03" w:rsidRDefault="00AF5BA1" w:rsidP="00AF5BA1">
      <w:pPr>
        <w:ind w:left="4956"/>
        <w:rPr>
          <w:sz w:val="16"/>
          <w:szCs w:val="16"/>
        </w:rPr>
      </w:pPr>
      <w:r w:rsidRPr="00F964C3">
        <w:rPr>
          <w:sz w:val="16"/>
          <w:szCs w:val="16"/>
        </w:rPr>
        <w:t>Ректор</w:t>
      </w:r>
      <w:r>
        <w:rPr>
          <w:sz w:val="16"/>
          <w:szCs w:val="16"/>
        </w:rPr>
        <w:t xml:space="preserve">          </w:t>
      </w:r>
      <w:r w:rsidRPr="006D2A03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М.В. Румянцев</w:t>
      </w:r>
    </w:p>
    <w:p w:rsidR="00AF5BA1" w:rsidRPr="006D2A03" w:rsidRDefault="00AF5BA1" w:rsidP="00AF5BA1"/>
    <w:p w:rsidR="00AF5BA1" w:rsidRPr="00840A7C" w:rsidRDefault="00AF5BA1" w:rsidP="00AF5BA1">
      <w:pPr>
        <w:ind w:left="3540" w:firstLine="708"/>
      </w:pPr>
      <w:r>
        <w:t>Перечень</w:t>
      </w:r>
    </w:p>
    <w:p w:rsidR="00AF5BA1" w:rsidRDefault="00AF5BA1" w:rsidP="00AF5BA1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bookmarkStart w:id="0" w:name="УчебныйГод"/>
      <w:bookmarkEnd w:id="0"/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AF5BA1" w:rsidRPr="00C03F18" w:rsidRDefault="00AF5BA1" w:rsidP="00AF5BA1">
      <w:pPr>
        <w:jc w:val="center"/>
        <w:rPr>
          <w:sz w:val="20"/>
          <w:szCs w:val="20"/>
        </w:rPr>
      </w:pPr>
      <w:bookmarkStart w:id="1" w:name="Институт"/>
      <w:bookmarkEnd w:id="1"/>
      <w:r>
        <w:rPr>
          <w:sz w:val="20"/>
          <w:szCs w:val="20"/>
        </w:rPr>
        <w:t>ИНСТИТУТ ФИЛОЛОГИИ И ЯЗЫКОВОЙ КОММУНИКАЦИИ</w:t>
      </w:r>
    </w:p>
    <w:p w:rsidR="00AF5BA1" w:rsidRPr="002558D8" w:rsidRDefault="00AF5BA1" w:rsidP="00AF5BA1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Направление/специальность</w:t>
      </w:r>
      <w:r>
        <w:rPr>
          <w:sz w:val="20"/>
          <w:szCs w:val="20"/>
          <w:lang w:val="en-US"/>
        </w:rPr>
        <w:t xml:space="preserve">: </w:t>
      </w:r>
      <w:bookmarkStart w:id="2" w:name="Специальность"/>
      <w:bookmarkEnd w:id="2"/>
      <w:r>
        <w:rPr>
          <w:sz w:val="20"/>
          <w:szCs w:val="20"/>
          <w:lang w:val="en-US"/>
        </w:rPr>
        <w:t>Журналистика</w:t>
      </w:r>
    </w:p>
    <w:p w:rsidR="00AF5BA1" w:rsidRPr="002558D8" w:rsidRDefault="00AF5BA1" w:rsidP="00AF5BA1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bookmarkStart w:id="3" w:name="Курс"/>
      <w:bookmarkEnd w:id="3"/>
      <w:r>
        <w:rPr>
          <w:sz w:val="20"/>
          <w:szCs w:val="20"/>
        </w:rPr>
        <w:t>1</w:t>
      </w:r>
    </w:p>
    <w:p w:rsidR="00AF5BA1" w:rsidRPr="002558D8" w:rsidRDefault="00AF5BA1" w:rsidP="00AF5BA1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</w:t>
      </w:r>
      <w:bookmarkStart w:id="4" w:name="Группа"/>
      <w:bookmarkEnd w:id="4"/>
      <w:r>
        <w:rPr>
          <w:sz w:val="20"/>
          <w:szCs w:val="20"/>
        </w:rPr>
        <w:t xml:space="preserve">ОЖ23-01Б </w:t>
      </w:r>
    </w:p>
    <w:p w:rsidR="00AF5BA1" w:rsidRPr="005A2C03" w:rsidRDefault="00AF5BA1" w:rsidP="00AF5BA1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bookmarkStart w:id="5" w:name="Форма_Обучения"/>
      <w:bookmarkEnd w:id="5"/>
      <w:r>
        <w:rPr>
          <w:sz w:val="20"/>
          <w:szCs w:val="20"/>
        </w:rPr>
        <w:t>Очная</w:t>
      </w:r>
    </w:p>
    <w:p w:rsidR="00AF5BA1" w:rsidRPr="00497DB0" w:rsidRDefault="00AF5BA1" w:rsidP="00AF5BA1">
      <w:pPr>
        <w:rPr>
          <w:sz w:val="20"/>
          <w:szCs w:val="20"/>
        </w:rPr>
      </w:pPr>
    </w:p>
    <w:p w:rsidR="00AF5BA1" w:rsidRDefault="00AF5BA1" w:rsidP="00AF5BA1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bookmarkStart w:id="6" w:name="Семестр1"/>
      <w:bookmarkEnd w:id="6"/>
      <w:r>
        <w:rPr>
          <w:b/>
          <w:sz w:val="20"/>
          <w:szCs w:val="20"/>
        </w:rPr>
        <w:t xml:space="preserve"> осеннего ( 1)</w:t>
      </w:r>
      <w:r w:rsidRPr="004E6195">
        <w:rPr>
          <w:b/>
          <w:sz w:val="20"/>
          <w:szCs w:val="20"/>
        </w:rPr>
        <w:t xml:space="preserve"> семестра</w:t>
      </w:r>
    </w:p>
    <w:p w:rsidR="00AF5BA1" w:rsidRPr="004E6195" w:rsidRDefault="00AF5BA1" w:rsidP="00AF5BA1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86"/>
        <w:gridCol w:w="1192"/>
        <w:gridCol w:w="3536"/>
      </w:tblGrid>
      <w:tr w:rsidR="00AF5BA1" w:rsidRPr="004A112E" w:rsidTr="00F7590E">
        <w:tc>
          <w:tcPr>
            <w:tcW w:w="1242" w:type="dxa"/>
            <w:tcBorders>
              <w:bottom w:val="single" w:sz="4" w:space="0" w:color="auto"/>
            </w:tcBorders>
          </w:tcPr>
          <w:p w:rsidR="00AF5BA1" w:rsidRPr="00293F75" w:rsidRDefault="00AF5BA1" w:rsidP="00F7590E">
            <w:pPr>
              <w:jc w:val="center"/>
              <w:rPr>
                <w:b/>
                <w:sz w:val="16"/>
                <w:szCs w:val="16"/>
              </w:rPr>
            </w:pPr>
            <w:r w:rsidRPr="00293F75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AF5BA1" w:rsidRPr="004A112E" w:rsidRDefault="00AF5BA1" w:rsidP="00F7590E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AF5BA1" w:rsidRPr="00083686" w:rsidRDefault="00AF5BA1" w:rsidP="00F7590E">
            <w:pPr>
              <w:jc w:val="center"/>
              <w:rPr>
                <w:b/>
                <w:sz w:val="16"/>
                <w:szCs w:val="16"/>
              </w:rPr>
            </w:pPr>
            <w:r w:rsidRPr="00083686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AF5BA1" w:rsidRPr="004A112E" w:rsidRDefault="00AF5BA1" w:rsidP="00F7590E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AF5BA1" w:rsidRPr="004A112E" w:rsidTr="00F759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  <w:lang w:val="en-US"/>
              </w:rPr>
            </w:pPr>
            <w:bookmarkStart w:id="7" w:name="Экзамены"/>
            <w:bookmarkEnd w:id="7"/>
            <w:r>
              <w:rPr>
                <w:sz w:val="18"/>
                <w:szCs w:val="18"/>
                <w:lang w:val="en-US"/>
              </w:rPr>
              <w:t>Б1.О.09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1.Основы теории журналистики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  <w:bookmarkStart w:id="8" w:name="Зачеты"/>
            <w:bookmarkEnd w:id="8"/>
            <w:r>
              <w:rPr>
                <w:sz w:val="18"/>
                <w:szCs w:val="18"/>
              </w:rPr>
              <w:t>Б1.О.01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1.Иностранный язык</w:t>
            </w:r>
          </w:p>
        </w:tc>
      </w:tr>
      <w:tr w:rsidR="00AF5BA1" w:rsidRPr="004A112E" w:rsidTr="00F759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Б1.О.15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2.Журналистское мастерство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Б1.О.30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2.Основы российской государственности</w:t>
            </w:r>
          </w:p>
        </w:tc>
      </w:tr>
      <w:tr w:rsidR="00AF5BA1" w:rsidRPr="004A112E" w:rsidTr="00F759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Б1.О.14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3.История зарубежной журналистики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Б1.О.26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3.Основы теории коммуникации</w:t>
            </w:r>
          </w:p>
        </w:tc>
      </w:tr>
      <w:tr w:rsidR="00AF5BA1" w:rsidRPr="004A112E" w:rsidTr="00F759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4.История России</w:t>
            </w:r>
          </w:p>
        </w:tc>
      </w:tr>
      <w:tr w:rsidR="00AF5BA1" w:rsidRPr="004A112E" w:rsidTr="00F759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Б1.О.06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5.Физическая культура и спорт</w:t>
            </w:r>
          </w:p>
        </w:tc>
      </w:tr>
      <w:tr w:rsidR="00AF5BA1" w:rsidRPr="004A112E" w:rsidTr="00F759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Б1.О.18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6.Введение в цифровые гуманитарные исследования</w:t>
            </w:r>
          </w:p>
        </w:tc>
      </w:tr>
      <w:tr w:rsidR="00AF5BA1" w:rsidRPr="004A112E" w:rsidTr="00F759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Б1.О.19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7.Деловая коммуникация на русском языке</w:t>
            </w:r>
          </w:p>
        </w:tc>
      </w:tr>
      <w:tr w:rsidR="00AF5BA1" w:rsidRPr="004A112E" w:rsidTr="00F759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Б1.О.27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8.Прикладная физическая культура и спорт</w:t>
            </w:r>
          </w:p>
        </w:tc>
      </w:tr>
      <w:tr w:rsidR="00AF5BA1" w:rsidRPr="004A112E" w:rsidTr="00F759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</w:p>
        </w:tc>
      </w:tr>
      <w:tr w:rsidR="00AF5BA1" w:rsidRPr="004A112E" w:rsidTr="00F7590E">
        <w:tc>
          <w:tcPr>
            <w:tcW w:w="9456" w:type="dxa"/>
            <w:gridSpan w:val="4"/>
          </w:tcPr>
          <w:p w:rsidR="00AF5BA1" w:rsidRPr="004A112E" w:rsidRDefault="00AF5BA1" w:rsidP="00F7590E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AF5BA1" w:rsidRPr="004A112E" w:rsidTr="00F7590E">
        <w:tc>
          <w:tcPr>
            <w:tcW w:w="9456" w:type="dxa"/>
            <w:gridSpan w:val="4"/>
          </w:tcPr>
          <w:p w:rsidR="00AF5BA1" w:rsidRPr="00F7781C" w:rsidRDefault="00AF5BA1" w:rsidP="00F7590E">
            <w:pPr>
              <w:rPr>
                <w:sz w:val="18"/>
                <w:szCs w:val="18"/>
              </w:rPr>
            </w:pPr>
            <w:bookmarkStart w:id="9" w:name="Курсовые"/>
            <w:bookmarkEnd w:id="9"/>
          </w:p>
        </w:tc>
      </w:tr>
      <w:tr w:rsidR="00AF5BA1" w:rsidRPr="004A112E" w:rsidTr="00F7590E">
        <w:tc>
          <w:tcPr>
            <w:tcW w:w="9456" w:type="dxa"/>
            <w:gridSpan w:val="4"/>
          </w:tcPr>
          <w:p w:rsidR="00AF5BA1" w:rsidRPr="004A112E" w:rsidRDefault="00AF5BA1" w:rsidP="00F7590E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AF5BA1" w:rsidRPr="004A112E" w:rsidTr="00F7590E">
        <w:trPr>
          <w:trHeight w:val="151"/>
        </w:trPr>
        <w:tc>
          <w:tcPr>
            <w:tcW w:w="9456" w:type="dxa"/>
            <w:gridSpan w:val="4"/>
          </w:tcPr>
          <w:p w:rsidR="00AF5BA1" w:rsidRPr="00032D59" w:rsidRDefault="00AF5BA1" w:rsidP="00F7590E">
            <w:pPr>
              <w:rPr>
                <w:sz w:val="20"/>
                <w:szCs w:val="20"/>
              </w:rPr>
            </w:pPr>
            <w:bookmarkStart w:id="10" w:name="Практики"/>
            <w:bookmarkEnd w:id="10"/>
          </w:p>
        </w:tc>
      </w:tr>
      <w:tr w:rsidR="00AF5BA1" w:rsidRPr="004A112E" w:rsidTr="00F7590E">
        <w:trPr>
          <w:trHeight w:val="151"/>
        </w:trPr>
        <w:tc>
          <w:tcPr>
            <w:tcW w:w="9456" w:type="dxa"/>
            <w:gridSpan w:val="4"/>
          </w:tcPr>
          <w:p w:rsidR="00AF5BA1" w:rsidRPr="00F7781C" w:rsidRDefault="00AF5BA1" w:rsidP="00F7590E">
            <w:pPr>
              <w:rPr>
                <w:sz w:val="18"/>
                <w:szCs w:val="18"/>
              </w:rPr>
            </w:pPr>
          </w:p>
        </w:tc>
      </w:tr>
    </w:tbl>
    <w:p w:rsidR="00AF5BA1" w:rsidRDefault="00AF5BA1" w:rsidP="00AF5BA1">
      <w:pPr>
        <w:rPr>
          <w:sz w:val="20"/>
          <w:szCs w:val="20"/>
        </w:rPr>
      </w:pPr>
    </w:p>
    <w:p w:rsidR="00AF5BA1" w:rsidRDefault="00AF5BA1" w:rsidP="00AF5BA1">
      <w:pPr>
        <w:jc w:val="center"/>
        <w:rPr>
          <w:b/>
          <w:sz w:val="20"/>
          <w:szCs w:val="20"/>
          <w:lang w:val="en-US"/>
        </w:rPr>
      </w:pPr>
    </w:p>
    <w:p w:rsidR="00AF5BA1" w:rsidRDefault="00AF5BA1" w:rsidP="00AF5BA1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bookmarkStart w:id="11" w:name="Семестр2"/>
      <w:bookmarkEnd w:id="11"/>
      <w:r>
        <w:rPr>
          <w:b/>
          <w:sz w:val="20"/>
          <w:szCs w:val="20"/>
        </w:rPr>
        <w:t xml:space="preserve"> весеннего ( 2)</w:t>
      </w:r>
      <w:r w:rsidRPr="004E6195">
        <w:rPr>
          <w:b/>
          <w:sz w:val="20"/>
          <w:szCs w:val="20"/>
        </w:rPr>
        <w:t xml:space="preserve"> семестра</w:t>
      </w:r>
    </w:p>
    <w:p w:rsidR="00AF5BA1" w:rsidRPr="00497DB0" w:rsidRDefault="00AF5BA1" w:rsidP="00AF5B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3420"/>
        <w:gridCol w:w="1313"/>
        <w:gridCol w:w="3485"/>
      </w:tblGrid>
      <w:tr w:rsidR="00AF5BA1" w:rsidRPr="004A112E" w:rsidTr="00F7590E">
        <w:tc>
          <w:tcPr>
            <w:tcW w:w="1242" w:type="dxa"/>
            <w:tcBorders>
              <w:bottom w:val="single" w:sz="4" w:space="0" w:color="auto"/>
            </w:tcBorders>
          </w:tcPr>
          <w:p w:rsidR="00AF5BA1" w:rsidRPr="004A112E" w:rsidRDefault="00AF5BA1" w:rsidP="00F7590E">
            <w:pPr>
              <w:jc w:val="center"/>
              <w:rPr>
                <w:b/>
                <w:sz w:val="20"/>
                <w:szCs w:val="20"/>
              </w:rPr>
            </w:pPr>
            <w:r w:rsidRPr="00293F75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AF5BA1" w:rsidRPr="004A112E" w:rsidRDefault="00AF5BA1" w:rsidP="00F7590E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AF5BA1" w:rsidRPr="00083686" w:rsidRDefault="00AF5BA1" w:rsidP="00F7590E">
            <w:pPr>
              <w:jc w:val="center"/>
              <w:rPr>
                <w:b/>
                <w:sz w:val="16"/>
                <w:szCs w:val="16"/>
              </w:rPr>
            </w:pPr>
            <w:r w:rsidRPr="00083686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AF5BA1" w:rsidRPr="004A112E" w:rsidRDefault="00AF5BA1" w:rsidP="00F7590E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AF5BA1" w:rsidRPr="004A112E" w:rsidTr="00F759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  <w:bookmarkStart w:id="12" w:name="Экзамены1"/>
            <w:bookmarkEnd w:id="12"/>
            <w:r>
              <w:rPr>
                <w:sz w:val="18"/>
                <w:szCs w:val="18"/>
              </w:rPr>
              <w:t>Б1.В.08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1.Язык и стиль современных медиа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  <w:bookmarkStart w:id="13" w:name="Зачеты1"/>
            <w:bookmarkEnd w:id="13"/>
            <w:r>
              <w:rPr>
                <w:sz w:val="18"/>
                <w:szCs w:val="18"/>
              </w:rPr>
              <w:t>Б1.О.27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1.Прикладная физическая культура и спорт</w:t>
            </w:r>
          </w:p>
        </w:tc>
      </w:tr>
      <w:tr w:rsidR="00AF5BA1" w:rsidRPr="004A112E" w:rsidTr="00F759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Б1.О.11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2.История отечественной литературы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2.История России</w:t>
            </w:r>
          </w:p>
        </w:tc>
      </w:tr>
      <w:tr w:rsidR="00AF5BA1" w:rsidRPr="004A112E" w:rsidTr="00F759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Б1.О.12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3.История зарубежной литературы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3.Проектная деятельность</w:t>
            </w:r>
          </w:p>
        </w:tc>
      </w:tr>
      <w:tr w:rsidR="00AF5BA1" w:rsidRPr="004A112E" w:rsidTr="00F759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Б1.В.ДВ.02.02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4.Профессиональный тренинг: телевидение</w:t>
            </w:r>
          </w:p>
        </w:tc>
      </w:tr>
      <w:tr w:rsidR="00AF5BA1" w:rsidRPr="004A112E" w:rsidTr="00F759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Б1.В.ДВ.02.01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5.Профессиональный тренинг: цифровые медиа</w:t>
            </w:r>
          </w:p>
        </w:tc>
      </w:tr>
      <w:tr w:rsidR="00AF5BA1" w:rsidRPr="004A112E" w:rsidTr="00F759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Б1.О.25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6.Фотожурналистика</w:t>
            </w:r>
          </w:p>
        </w:tc>
      </w:tr>
      <w:tr w:rsidR="00AF5BA1" w:rsidRPr="004A112E" w:rsidTr="00F759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Б1.О.06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7.Физическая культура и спорт</w:t>
            </w:r>
          </w:p>
        </w:tc>
      </w:tr>
      <w:tr w:rsidR="00AF5BA1" w:rsidRPr="004A112E" w:rsidTr="00F759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Б1.О.15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8.Журналистское мастерство</w:t>
            </w:r>
          </w:p>
        </w:tc>
      </w:tr>
      <w:tr w:rsidR="00AF5BA1" w:rsidRPr="004A112E" w:rsidTr="00F759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9.Иностранный язык</w:t>
            </w:r>
          </w:p>
        </w:tc>
      </w:tr>
      <w:tr w:rsidR="00AF5BA1" w:rsidRPr="004A112E" w:rsidTr="00F759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Б1.О.28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10.Правоведение</w:t>
            </w:r>
          </w:p>
        </w:tc>
      </w:tr>
      <w:tr w:rsidR="00AF5BA1" w:rsidRPr="004A112E" w:rsidTr="00F759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1" w:rsidRPr="007202E2" w:rsidRDefault="00AF5BA1" w:rsidP="00F7590E">
            <w:pPr>
              <w:rPr>
                <w:sz w:val="18"/>
                <w:szCs w:val="18"/>
              </w:rPr>
            </w:pPr>
          </w:p>
        </w:tc>
      </w:tr>
      <w:tr w:rsidR="00AF5BA1" w:rsidRPr="004A112E" w:rsidTr="00F7590E">
        <w:tc>
          <w:tcPr>
            <w:tcW w:w="9456" w:type="dxa"/>
            <w:gridSpan w:val="4"/>
          </w:tcPr>
          <w:p w:rsidR="00AF5BA1" w:rsidRPr="004A112E" w:rsidRDefault="00AF5BA1" w:rsidP="00F7590E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AF5BA1" w:rsidRPr="004A112E" w:rsidTr="00F7590E">
        <w:tc>
          <w:tcPr>
            <w:tcW w:w="9456" w:type="dxa"/>
            <w:gridSpan w:val="4"/>
          </w:tcPr>
          <w:p w:rsidR="00AF5BA1" w:rsidRPr="00F7781C" w:rsidRDefault="00AF5BA1" w:rsidP="00F7590E">
            <w:pPr>
              <w:rPr>
                <w:sz w:val="18"/>
                <w:szCs w:val="18"/>
              </w:rPr>
            </w:pPr>
            <w:bookmarkStart w:id="14" w:name="Курсовые1"/>
            <w:bookmarkEnd w:id="14"/>
          </w:p>
        </w:tc>
      </w:tr>
      <w:tr w:rsidR="00AF5BA1" w:rsidRPr="004A112E" w:rsidTr="00F7590E">
        <w:tc>
          <w:tcPr>
            <w:tcW w:w="9456" w:type="dxa"/>
            <w:gridSpan w:val="4"/>
          </w:tcPr>
          <w:p w:rsidR="00AF5BA1" w:rsidRPr="004A112E" w:rsidRDefault="00AF5BA1" w:rsidP="00F7590E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AF5BA1" w:rsidRPr="004A112E" w:rsidTr="00F7590E">
        <w:trPr>
          <w:trHeight w:val="151"/>
        </w:trPr>
        <w:tc>
          <w:tcPr>
            <w:tcW w:w="9456" w:type="dxa"/>
            <w:gridSpan w:val="4"/>
          </w:tcPr>
          <w:p w:rsidR="00AF5BA1" w:rsidRPr="00F7781C" w:rsidRDefault="00AF5BA1" w:rsidP="00F7590E">
            <w:pPr>
              <w:rPr>
                <w:sz w:val="18"/>
                <w:szCs w:val="18"/>
              </w:rPr>
            </w:pPr>
            <w:bookmarkStart w:id="15" w:name="Практики1"/>
            <w:bookmarkEnd w:id="15"/>
            <w:r>
              <w:rPr>
                <w:sz w:val="18"/>
                <w:szCs w:val="18"/>
              </w:rPr>
              <w:t xml:space="preserve"> 1.Профессионально-ознакомительная практика</w:t>
            </w:r>
          </w:p>
        </w:tc>
      </w:tr>
      <w:tr w:rsidR="00AF5BA1" w:rsidRPr="004A112E" w:rsidTr="00F7590E">
        <w:trPr>
          <w:trHeight w:val="151"/>
        </w:trPr>
        <w:tc>
          <w:tcPr>
            <w:tcW w:w="9456" w:type="dxa"/>
            <w:gridSpan w:val="4"/>
          </w:tcPr>
          <w:p w:rsidR="00AF5BA1" w:rsidRDefault="00AF5BA1" w:rsidP="00F7590E">
            <w:pPr>
              <w:rPr>
                <w:sz w:val="18"/>
                <w:szCs w:val="18"/>
              </w:rPr>
            </w:pPr>
          </w:p>
        </w:tc>
      </w:tr>
      <w:tr w:rsidR="00AF5BA1" w:rsidRPr="004A112E" w:rsidTr="00F7590E">
        <w:trPr>
          <w:trHeight w:val="151"/>
        </w:trPr>
        <w:tc>
          <w:tcPr>
            <w:tcW w:w="9456" w:type="dxa"/>
            <w:gridSpan w:val="4"/>
          </w:tcPr>
          <w:p w:rsidR="00AF5BA1" w:rsidRPr="00F7781C" w:rsidRDefault="00AF5BA1" w:rsidP="00F7590E">
            <w:pPr>
              <w:rPr>
                <w:sz w:val="18"/>
                <w:szCs w:val="18"/>
              </w:rPr>
            </w:pPr>
          </w:p>
        </w:tc>
      </w:tr>
    </w:tbl>
    <w:p w:rsidR="00AF5BA1" w:rsidRDefault="00AF5BA1" w:rsidP="00AF5BA1">
      <w:pPr>
        <w:rPr>
          <w:sz w:val="20"/>
          <w:szCs w:val="20"/>
        </w:rPr>
      </w:pPr>
    </w:p>
    <w:p w:rsidR="00AF5BA1" w:rsidRDefault="00AF5BA1" w:rsidP="00AF5BA1">
      <w:pPr>
        <w:rPr>
          <w:sz w:val="20"/>
          <w:szCs w:val="20"/>
        </w:rPr>
      </w:pPr>
      <w:bookmarkStart w:id="16" w:name="Семестр33"/>
      <w:bookmarkEnd w:id="16"/>
      <w:r w:rsidRPr="00DD42A6">
        <w:rPr>
          <w:sz w:val="20"/>
          <w:szCs w:val="20"/>
        </w:rPr>
        <w:t xml:space="preserve">Руководитель учебного департамента                            </w:t>
      </w:r>
      <w:r>
        <w:rPr>
          <w:sz w:val="20"/>
          <w:szCs w:val="20"/>
        </w:rPr>
        <w:t xml:space="preserve">                 Н.А.Козель</w:t>
      </w:r>
    </w:p>
    <w:p w:rsidR="00AF5BA1" w:rsidRDefault="00AF5BA1" w:rsidP="00AF5BA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</w:p>
    <w:p w:rsidR="00AF5BA1" w:rsidRPr="00497DB0" w:rsidRDefault="00AF5BA1" w:rsidP="00AF5BA1">
      <w:pPr>
        <w:rPr>
          <w:sz w:val="20"/>
          <w:szCs w:val="20"/>
        </w:rPr>
      </w:pPr>
      <w:r>
        <w:rPr>
          <w:sz w:val="20"/>
          <w:szCs w:val="20"/>
        </w:rPr>
        <w:t xml:space="preserve">Директор института                                                                           </w:t>
      </w:r>
      <w:bookmarkStart w:id="17" w:name="Декан"/>
      <w:bookmarkEnd w:id="17"/>
      <w:r>
        <w:rPr>
          <w:sz w:val="20"/>
          <w:szCs w:val="20"/>
        </w:rPr>
        <w:t xml:space="preserve">Л.В. Куликова                                                </w:t>
      </w:r>
    </w:p>
    <w:p w:rsidR="0095759C" w:rsidRPr="006F53F4" w:rsidRDefault="0095759C" w:rsidP="006F53F4">
      <w:bookmarkStart w:id="18" w:name="_GoBack"/>
      <w:bookmarkEnd w:id="18"/>
    </w:p>
    <w:sectPr w:rsidR="0095759C" w:rsidRPr="006F53F4" w:rsidSect="00DB793D">
      <w:pgSz w:w="11906" w:h="16838"/>
      <w:pgMar w:top="284" w:right="1126" w:bottom="284" w:left="15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A1"/>
    <w:rsid w:val="000907BF"/>
    <w:rsid w:val="00173B49"/>
    <w:rsid w:val="001C5219"/>
    <w:rsid w:val="001D2E91"/>
    <w:rsid w:val="002520BD"/>
    <w:rsid w:val="002725B3"/>
    <w:rsid w:val="00291A5E"/>
    <w:rsid w:val="002A62BC"/>
    <w:rsid w:val="002C0A6E"/>
    <w:rsid w:val="00322530"/>
    <w:rsid w:val="0036156A"/>
    <w:rsid w:val="003851F9"/>
    <w:rsid w:val="003D1FE9"/>
    <w:rsid w:val="00411B18"/>
    <w:rsid w:val="00450902"/>
    <w:rsid w:val="005C626B"/>
    <w:rsid w:val="005F0E0F"/>
    <w:rsid w:val="00623FA9"/>
    <w:rsid w:val="00656842"/>
    <w:rsid w:val="006F53F4"/>
    <w:rsid w:val="00734DEA"/>
    <w:rsid w:val="00767AAB"/>
    <w:rsid w:val="00775F6B"/>
    <w:rsid w:val="007B05B0"/>
    <w:rsid w:val="008252CE"/>
    <w:rsid w:val="00834ACA"/>
    <w:rsid w:val="0095759C"/>
    <w:rsid w:val="009C26CD"/>
    <w:rsid w:val="00AF5BA1"/>
    <w:rsid w:val="00B2013B"/>
    <w:rsid w:val="00BE6798"/>
    <w:rsid w:val="00C00091"/>
    <w:rsid w:val="00C152A5"/>
    <w:rsid w:val="00C360A1"/>
    <w:rsid w:val="00CD13BF"/>
    <w:rsid w:val="00D15A05"/>
    <w:rsid w:val="00E63866"/>
    <w:rsid w:val="00F25BB1"/>
    <w:rsid w:val="00F662F4"/>
    <w:rsid w:val="00F66F63"/>
    <w:rsid w:val="00F92A00"/>
    <w:rsid w:val="00FA50E3"/>
    <w:rsid w:val="00FB231C"/>
    <w:rsid w:val="00FB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C7141-9BD3-4B20-BBEB-CA0AFDBA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BA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dek.ln.asu.sfu-kras.ru\UPDATE\DEKANAT\Templates\&#1064;&#1072;&#1073;&#1083;&#1086;&#1085;&#1044;&#1086;&#1082;&#1091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ШаблонДокумента</Template>
  <TotalTime>1</TotalTime>
  <Pages>1</Pages>
  <Words>235</Words>
  <Characters>1835</Characters>
  <Application>Microsoft Office Word</Application>
  <DocSecurity>0</DocSecurity>
  <Lines>203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Анна Анатольевна</dc:creator>
  <cp:keywords/>
  <cp:lastModifiedBy>Васильева Анна Анатольевна</cp:lastModifiedBy>
  <cp:revision>2</cp:revision>
  <dcterms:created xsi:type="dcterms:W3CDTF">2023-10-23T04:43:00Z</dcterms:created>
  <dcterms:modified xsi:type="dcterms:W3CDTF">2023-10-23T04:43:00Z</dcterms:modified>
</cp:coreProperties>
</file>