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1EA" w:rsidRPr="006D2A03" w:rsidRDefault="003331EA" w:rsidP="003331EA">
      <w:pPr>
        <w:ind w:left="4956"/>
        <w:rPr>
          <w:sz w:val="16"/>
          <w:szCs w:val="16"/>
        </w:rPr>
      </w:pPr>
      <w:r w:rsidRPr="006D2A03">
        <w:rPr>
          <w:sz w:val="16"/>
          <w:szCs w:val="16"/>
        </w:rPr>
        <w:t>ФГАОУ ВО «Сибирский федеральный универс</w:t>
      </w:r>
      <w:r w:rsidRPr="006D2A03">
        <w:rPr>
          <w:sz w:val="16"/>
          <w:szCs w:val="16"/>
        </w:rPr>
        <w:t>и</w:t>
      </w:r>
      <w:r w:rsidRPr="006D2A03">
        <w:rPr>
          <w:sz w:val="16"/>
          <w:szCs w:val="16"/>
        </w:rPr>
        <w:t>тет»</w:t>
      </w:r>
    </w:p>
    <w:p w:rsidR="003331EA" w:rsidRPr="006D2A03" w:rsidRDefault="003331EA" w:rsidP="003331EA">
      <w:pPr>
        <w:ind w:left="4956"/>
        <w:rPr>
          <w:sz w:val="16"/>
          <w:szCs w:val="16"/>
        </w:rPr>
      </w:pPr>
      <w:r>
        <w:rPr>
          <w:sz w:val="16"/>
          <w:szCs w:val="16"/>
        </w:rPr>
        <w:t>«</w:t>
      </w:r>
      <w:proofErr w:type="gramStart"/>
      <w:r w:rsidRPr="006D2A03">
        <w:rPr>
          <w:sz w:val="16"/>
          <w:szCs w:val="16"/>
        </w:rPr>
        <w:t>Утверждаю</w:t>
      </w:r>
      <w:r>
        <w:rPr>
          <w:sz w:val="16"/>
          <w:szCs w:val="16"/>
        </w:rPr>
        <w:t>»</w:t>
      </w:r>
      <w:r w:rsidRPr="006D2A03">
        <w:rPr>
          <w:sz w:val="16"/>
          <w:szCs w:val="16"/>
        </w:rPr>
        <w:t>_</w:t>
      </w:r>
      <w:proofErr w:type="gramEnd"/>
      <w:r w:rsidRPr="006D2A03">
        <w:rPr>
          <w:sz w:val="16"/>
          <w:szCs w:val="16"/>
        </w:rPr>
        <w:t>_________________________________</w:t>
      </w:r>
    </w:p>
    <w:p w:rsidR="003331EA" w:rsidRPr="006D2A03" w:rsidRDefault="003331EA" w:rsidP="003331EA">
      <w:pPr>
        <w:ind w:left="4956"/>
        <w:rPr>
          <w:sz w:val="16"/>
          <w:szCs w:val="16"/>
        </w:rPr>
      </w:pPr>
      <w:r w:rsidRPr="00F964C3">
        <w:rPr>
          <w:sz w:val="16"/>
          <w:szCs w:val="16"/>
        </w:rPr>
        <w:t>Ректор</w:t>
      </w:r>
      <w:r>
        <w:rPr>
          <w:sz w:val="16"/>
          <w:szCs w:val="16"/>
        </w:rPr>
        <w:t xml:space="preserve">          </w:t>
      </w:r>
      <w:r w:rsidRPr="006D2A0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М.В. Румянцев</w:t>
      </w:r>
    </w:p>
    <w:p w:rsidR="003331EA" w:rsidRPr="006D2A03" w:rsidRDefault="003331EA" w:rsidP="003331EA"/>
    <w:p w:rsidR="003331EA" w:rsidRPr="00840A7C" w:rsidRDefault="003331EA" w:rsidP="003331EA">
      <w:pPr>
        <w:ind w:left="3540" w:firstLine="708"/>
      </w:pPr>
      <w:r>
        <w:t>Перечень</w:t>
      </w:r>
    </w:p>
    <w:p w:rsidR="003331EA" w:rsidRDefault="003331EA" w:rsidP="003331EA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bookmarkStart w:id="0" w:name="УчебныйГод"/>
      <w:bookmarkEnd w:id="0"/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3331EA" w:rsidRPr="00C03F18" w:rsidRDefault="003331EA" w:rsidP="003331EA">
      <w:pPr>
        <w:jc w:val="center"/>
        <w:rPr>
          <w:sz w:val="20"/>
          <w:szCs w:val="20"/>
        </w:rPr>
      </w:pPr>
      <w:bookmarkStart w:id="1" w:name="Институт"/>
      <w:bookmarkEnd w:id="1"/>
      <w:r>
        <w:rPr>
          <w:sz w:val="20"/>
          <w:szCs w:val="20"/>
        </w:rPr>
        <w:t>ИНСТИТУТ ФИЛОЛОГИИ И ЯЗЫКОВОЙ КОММУНИКАЦИИ</w:t>
      </w:r>
    </w:p>
    <w:p w:rsidR="003331EA" w:rsidRPr="002558D8" w:rsidRDefault="003331EA" w:rsidP="003331EA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Направление/специальность</w:t>
      </w:r>
      <w:r w:rsidRPr="00135861">
        <w:rPr>
          <w:sz w:val="20"/>
          <w:szCs w:val="20"/>
        </w:rPr>
        <w:t xml:space="preserve">: </w:t>
      </w:r>
      <w:bookmarkStart w:id="2" w:name="Специальность"/>
      <w:bookmarkEnd w:id="2"/>
      <w:r w:rsidRPr="00135861">
        <w:rPr>
          <w:sz w:val="20"/>
          <w:szCs w:val="20"/>
        </w:rPr>
        <w:t>Перевод и переводоведение</w:t>
      </w:r>
    </w:p>
    <w:p w:rsidR="003331EA" w:rsidRPr="002558D8" w:rsidRDefault="003331EA" w:rsidP="003331EA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3" w:name="Курс"/>
      <w:bookmarkEnd w:id="3"/>
      <w:r>
        <w:rPr>
          <w:sz w:val="20"/>
          <w:szCs w:val="20"/>
        </w:rPr>
        <w:t>2</w:t>
      </w:r>
    </w:p>
    <w:p w:rsidR="003331EA" w:rsidRPr="002558D8" w:rsidRDefault="003331EA" w:rsidP="003331EA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</w:t>
      </w:r>
      <w:bookmarkStart w:id="4" w:name="Группа"/>
      <w:bookmarkEnd w:id="4"/>
      <w:r>
        <w:rPr>
          <w:sz w:val="20"/>
          <w:szCs w:val="20"/>
        </w:rPr>
        <w:t xml:space="preserve">ИЯ22-02 </w:t>
      </w:r>
    </w:p>
    <w:p w:rsidR="003331EA" w:rsidRPr="005A2C03" w:rsidRDefault="003331EA" w:rsidP="003331EA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bookmarkStart w:id="5" w:name="Форма_Обучения"/>
      <w:bookmarkEnd w:id="5"/>
      <w:r>
        <w:rPr>
          <w:sz w:val="20"/>
          <w:szCs w:val="20"/>
        </w:rPr>
        <w:t>Очная</w:t>
      </w:r>
    </w:p>
    <w:p w:rsidR="003331EA" w:rsidRPr="00497DB0" w:rsidRDefault="003331EA" w:rsidP="003331EA">
      <w:pPr>
        <w:rPr>
          <w:sz w:val="20"/>
          <w:szCs w:val="20"/>
        </w:rPr>
      </w:pPr>
    </w:p>
    <w:p w:rsidR="003331EA" w:rsidRDefault="003331EA" w:rsidP="003331EA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6" w:name="Семестр1"/>
      <w:bookmarkEnd w:id="6"/>
      <w:r>
        <w:rPr>
          <w:b/>
          <w:sz w:val="20"/>
          <w:szCs w:val="20"/>
        </w:rPr>
        <w:t xml:space="preserve"> осеннего</w:t>
      </w:r>
      <w:proofErr w:type="gramEnd"/>
      <w:r>
        <w:rPr>
          <w:b/>
          <w:sz w:val="20"/>
          <w:szCs w:val="20"/>
        </w:rPr>
        <w:t xml:space="preserve"> ( 3)</w:t>
      </w:r>
      <w:r w:rsidRPr="004E6195">
        <w:rPr>
          <w:b/>
          <w:sz w:val="20"/>
          <w:szCs w:val="20"/>
        </w:rPr>
        <w:t xml:space="preserve"> семестра</w:t>
      </w:r>
    </w:p>
    <w:p w:rsidR="003331EA" w:rsidRPr="004E6195" w:rsidRDefault="003331EA" w:rsidP="003331EA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86"/>
        <w:gridCol w:w="1192"/>
        <w:gridCol w:w="3536"/>
      </w:tblGrid>
      <w:tr w:rsidR="003331EA" w:rsidRPr="004A112E" w:rsidTr="00A932B9">
        <w:tc>
          <w:tcPr>
            <w:tcW w:w="1242" w:type="dxa"/>
            <w:tcBorders>
              <w:bottom w:val="single" w:sz="4" w:space="0" w:color="auto"/>
            </w:tcBorders>
          </w:tcPr>
          <w:p w:rsidR="003331EA" w:rsidRPr="00293F75" w:rsidRDefault="003331EA" w:rsidP="00A932B9">
            <w:pPr>
              <w:jc w:val="center"/>
              <w:rPr>
                <w:b/>
                <w:sz w:val="16"/>
                <w:szCs w:val="16"/>
              </w:rPr>
            </w:pPr>
            <w:r w:rsidRPr="00293F75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3331EA" w:rsidRPr="004A112E" w:rsidRDefault="003331EA" w:rsidP="00A932B9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3331EA" w:rsidRPr="00083686" w:rsidRDefault="003331EA" w:rsidP="00A932B9">
            <w:pPr>
              <w:jc w:val="center"/>
              <w:rPr>
                <w:b/>
                <w:sz w:val="16"/>
                <w:szCs w:val="16"/>
              </w:rPr>
            </w:pPr>
            <w:r w:rsidRPr="00083686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3331EA" w:rsidRPr="004A112E" w:rsidRDefault="003331EA" w:rsidP="00A932B9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3331EA" w:rsidRPr="004A112E" w:rsidTr="00A932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  <w:lang w:val="en-US"/>
              </w:rPr>
            </w:pPr>
            <w:bookmarkStart w:id="7" w:name="Экзамены"/>
            <w:bookmarkEnd w:id="7"/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1.О.</w:t>
            </w:r>
            <w:proofErr w:type="gramEnd"/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1EA" w:rsidRPr="00135861" w:rsidRDefault="003331EA" w:rsidP="00A932B9">
            <w:pPr>
              <w:rPr>
                <w:sz w:val="18"/>
                <w:szCs w:val="18"/>
              </w:rPr>
            </w:pPr>
            <w:r w:rsidRPr="00135861">
              <w:rPr>
                <w:sz w:val="18"/>
                <w:szCs w:val="18"/>
              </w:rPr>
              <w:t xml:space="preserve"> 1.Практикум по культуре речевого общения второго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bookmarkStart w:id="8" w:name="Зачеты"/>
            <w:bookmarkEnd w:id="8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.02.05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1.Практическая грамматика французского языка</w:t>
            </w:r>
          </w:p>
        </w:tc>
      </w:tr>
      <w:tr w:rsidR="003331EA" w:rsidRPr="004A112E" w:rsidTr="00A932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1.О.</w:t>
            </w:r>
            <w:proofErr w:type="gramEnd"/>
            <w:r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2.Общее языкознание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2.Лингвокультурное пространство страны изучаемого языка</w:t>
            </w:r>
          </w:p>
        </w:tc>
      </w:tr>
      <w:tr w:rsidR="003331EA" w:rsidRPr="004A112E" w:rsidTr="00A932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1.О.</w:t>
            </w:r>
            <w:proofErr w:type="gramEnd"/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1EA" w:rsidRPr="00135861" w:rsidRDefault="003331EA" w:rsidP="00A932B9">
            <w:pPr>
              <w:rPr>
                <w:sz w:val="18"/>
                <w:szCs w:val="18"/>
              </w:rPr>
            </w:pPr>
            <w:r w:rsidRPr="00135861">
              <w:rPr>
                <w:sz w:val="18"/>
                <w:szCs w:val="18"/>
              </w:rPr>
              <w:t xml:space="preserve"> 3.Практикум по культуре речевого общения первого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.02.01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3.Практическая грамматика английского языка</w:t>
            </w:r>
          </w:p>
        </w:tc>
      </w:tr>
      <w:tr w:rsidR="003331EA" w:rsidRPr="004A112E" w:rsidTr="00A932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30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4.Прикладная физическая культура и спорт</w:t>
            </w:r>
          </w:p>
        </w:tc>
      </w:tr>
      <w:tr w:rsidR="003331EA" w:rsidRPr="004A112E" w:rsidTr="00A932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1EA" w:rsidRPr="00135861" w:rsidRDefault="003331EA" w:rsidP="00A932B9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1EA" w:rsidRPr="00135861" w:rsidRDefault="003331EA" w:rsidP="00A932B9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.02.02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5.Практическая грамматика китайского языка</w:t>
            </w:r>
          </w:p>
        </w:tc>
      </w:tr>
      <w:tr w:rsidR="003331EA" w:rsidRPr="004A112E" w:rsidTr="00A932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27.01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6.История языка и введение в спецфилологию</w:t>
            </w:r>
          </w:p>
        </w:tc>
      </w:tr>
      <w:tr w:rsidR="003331EA" w:rsidRPr="004A112E" w:rsidTr="00A932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1EA" w:rsidRPr="00135861" w:rsidRDefault="003331EA" w:rsidP="00A932B9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1EA" w:rsidRPr="00135861" w:rsidRDefault="003331EA" w:rsidP="00A932B9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7.Физическая культура и спорт</w:t>
            </w:r>
          </w:p>
        </w:tc>
      </w:tr>
      <w:tr w:rsidR="003331EA" w:rsidRPr="004A112E" w:rsidTr="00A932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.02.04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8.Практическая грамматика русского языка</w:t>
            </w:r>
          </w:p>
        </w:tc>
      </w:tr>
      <w:tr w:rsidR="003331EA" w:rsidRPr="004A112E" w:rsidTr="00A932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.02.03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9.Практическая грамматика японского языка</w:t>
            </w:r>
          </w:p>
        </w:tc>
      </w:tr>
      <w:tr w:rsidR="003331EA" w:rsidRPr="004A112E" w:rsidTr="00A932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10.Практическая грамматика второго иностранного языка</w:t>
            </w:r>
          </w:p>
        </w:tc>
      </w:tr>
      <w:tr w:rsidR="003331EA" w:rsidRPr="004A112E" w:rsidTr="00A932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1EA" w:rsidRPr="00135861" w:rsidRDefault="003331EA" w:rsidP="00A932B9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1EA" w:rsidRPr="00135861" w:rsidRDefault="003331EA" w:rsidP="00A932B9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11.Философия</w:t>
            </w:r>
          </w:p>
        </w:tc>
      </w:tr>
      <w:tr w:rsidR="003331EA" w:rsidRPr="004A112E" w:rsidTr="00A932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</w:p>
        </w:tc>
      </w:tr>
      <w:tr w:rsidR="003331EA" w:rsidRPr="004A112E" w:rsidTr="00A932B9">
        <w:tc>
          <w:tcPr>
            <w:tcW w:w="9456" w:type="dxa"/>
            <w:gridSpan w:val="4"/>
          </w:tcPr>
          <w:p w:rsidR="003331EA" w:rsidRPr="004A112E" w:rsidRDefault="003331EA" w:rsidP="00A932B9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3331EA" w:rsidRPr="004A112E" w:rsidTr="00A932B9">
        <w:tc>
          <w:tcPr>
            <w:tcW w:w="9456" w:type="dxa"/>
            <w:gridSpan w:val="4"/>
          </w:tcPr>
          <w:p w:rsidR="003331EA" w:rsidRPr="00F7781C" w:rsidRDefault="003331EA" w:rsidP="00A932B9">
            <w:pPr>
              <w:rPr>
                <w:sz w:val="18"/>
                <w:szCs w:val="18"/>
              </w:rPr>
            </w:pPr>
            <w:bookmarkStart w:id="9" w:name="Курсовые"/>
            <w:bookmarkEnd w:id="9"/>
          </w:p>
        </w:tc>
      </w:tr>
      <w:tr w:rsidR="003331EA" w:rsidRPr="004A112E" w:rsidTr="00A932B9">
        <w:tc>
          <w:tcPr>
            <w:tcW w:w="9456" w:type="dxa"/>
            <w:gridSpan w:val="4"/>
          </w:tcPr>
          <w:p w:rsidR="003331EA" w:rsidRPr="004A112E" w:rsidRDefault="003331EA" w:rsidP="00A932B9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3331EA" w:rsidRPr="004A112E" w:rsidTr="00A932B9">
        <w:trPr>
          <w:trHeight w:val="151"/>
        </w:trPr>
        <w:tc>
          <w:tcPr>
            <w:tcW w:w="9456" w:type="dxa"/>
            <w:gridSpan w:val="4"/>
          </w:tcPr>
          <w:p w:rsidR="003331EA" w:rsidRPr="00032D59" w:rsidRDefault="003331EA" w:rsidP="00A932B9">
            <w:pPr>
              <w:rPr>
                <w:sz w:val="20"/>
                <w:szCs w:val="20"/>
              </w:rPr>
            </w:pPr>
            <w:bookmarkStart w:id="10" w:name="Практики"/>
            <w:bookmarkEnd w:id="10"/>
          </w:p>
        </w:tc>
      </w:tr>
      <w:tr w:rsidR="003331EA" w:rsidRPr="004A112E" w:rsidTr="00A932B9">
        <w:trPr>
          <w:trHeight w:val="151"/>
        </w:trPr>
        <w:tc>
          <w:tcPr>
            <w:tcW w:w="9456" w:type="dxa"/>
            <w:gridSpan w:val="4"/>
          </w:tcPr>
          <w:p w:rsidR="003331EA" w:rsidRPr="00F7781C" w:rsidRDefault="003331EA" w:rsidP="00A932B9">
            <w:pPr>
              <w:rPr>
                <w:sz w:val="18"/>
                <w:szCs w:val="18"/>
              </w:rPr>
            </w:pPr>
          </w:p>
        </w:tc>
      </w:tr>
    </w:tbl>
    <w:p w:rsidR="003331EA" w:rsidRDefault="003331EA" w:rsidP="003331EA">
      <w:pPr>
        <w:rPr>
          <w:sz w:val="20"/>
          <w:szCs w:val="20"/>
        </w:rPr>
      </w:pPr>
    </w:p>
    <w:p w:rsidR="003331EA" w:rsidRDefault="003331EA" w:rsidP="003331EA">
      <w:pPr>
        <w:jc w:val="center"/>
        <w:rPr>
          <w:b/>
          <w:sz w:val="20"/>
          <w:szCs w:val="20"/>
          <w:lang w:val="en-US"/>
        </w:rPr>
      </w:pPr>
    </w:p>
    <w:p w:rsidR="003331EA" w:rsidRDefault="003331EA" w:rsidP="003331EA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11" w:name="Семестр2"/>
      <w:bookmarkEnd w:id="11"/>
      <w:r>
        <w:rPr>
          <w:b/>
          <w:sz w:val="20"/>
          <w:szCs w:val="20"/>
        </w:rPr>
        <w:t xml:space="preserve"> весеннего</w:t>
      </w:r>
      <w:proofErr w:type="gramEnd"/>
      <w:r>
        <w:rPr>
          <w:b/>
          <w:sz w:val="20"/>
          <w:szCs w:val="20"/>
        </w:rPr>
        <w:t xml:space="preserve"> ( 4)</w:t>
      </w:r>
      <w:r w:rsidRPr="004E6195">
        <w:rPr>
          <w:b/>
          <w:sz w:val="20"/>
          <w:szCs w:val="20"/>
        </w:rPr>
        <w:t xml:space="preserve"> семестра</w:t>
      </w:r>
    </w:p>
    <w:p w:rsidR="003331EA" w:rsidRPr="00497DB0" w:rsidRDefault="003331EA" w:rsidP="003331E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3449"/>
        <w:gridCol w:w="1191"/>
        <w:gridCol w:w="3503"/>
      </w:tblGrid>
      <w:tr w:rsidR="003331EA" w:rsidRPr="004A112E" w:rsidTr="00A932B9">
        <w:tc>
          <w:tcPr>
            <w:tcW w:w="1242" w:type="dxa"/>
            <w:tcBorders>
              <w:bottom w:val="single" w:sz="4" w:space="0" w:color="auto"/>
            </w:tcBorders>
          </w:tcPr>
          <w:p w:rsidR="003331EA" w:rsidRPr="004A112E" w:rsidRDefault="003331EA" w:rsidP="00A932B9">
            <w:pPr>
              <w:jc w:val="center"/>
              <w:rPr>
                <w:b/>
                <w:sz w:val="20"/>
                <w:szCs w:val="20"/>
              </w:rPr>
            </w:pPr>
            <w:r w:rsidRPr="00293F75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3331EA" w:rsidRPr="004A112E" w:rsidRDefault="003331EA" w:rsidP="00A932B9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3331EA" w:rsidRPr="00083686" w:rsidRDefault="003331EA" w:rsidP="00A932B9">
            <w:pPr>
              <w:jc w:val="center"/>
              <w:rPr>
                <w:b/>
                <w:sz w:val="16"/>
                <w:szCs w:val="16"/>
              </w:rPr>
            </w:pPr>
            <w:r w:rsidRPr="00083686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3331EA" w:rsidRPr="004A112E" w:rsidRDefault="003331EA" w:rsidP="00A932B9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3331EA" w:rsidRPr="004A112E" w:rsidTr="00A932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bookmarkStart w:id="12" w:name="Экзамены1"/>
            <w:bookmarkEnd w:id="12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.02.02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1.Практическая грамматика китайского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bookmarkStart w:id="13" w:name="Зачеты1"/>
            <w:bookmarkEnd w:id="13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1.Международные отношения и внешняя политика страны изучаемого языка</w:t>
            </w:r>
          </w:p>
        </w:tc>
      </w:tr>
      <w:tr w:rsidR="003331EA" w:rsidRPr="004A112E" w:rsidTr="00A932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.02.04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2.Практическая грамматика русского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2.Практическая грамматика второго иностранного языка</w:t>
            </w:r>
          </w:p>
        </w:tc>
      </w:tr>
      <w:tr w:rsidR="003331EA" w:rsidRPr="004A112E" w:rsidTr="00A932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.02.01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3.Практическая грамматика английского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30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3.Прикладная физическая культура и спорт</w:t>
            </w:r>
          </w:p>
        </w:tc>
      </w:tr>
      <w:tr w:rsidR="003331EA" w:rsidRPr="004A112E" w:rsidTr="00A932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.02.03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4.Практическая грамматика японского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4.Литература страны изучаемого языка</w:t>
            </w:r>
          </w:p>
        </w:tc>
      </w:tr>
      <w:tr w:rsidR="003331EA" w:rsidRPr="004A112E" w:rsidTr="00A932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5.Практикум по культуре речевого общения второго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5.Физическая культура и спорт</w:t>
            </w:r>
          </w:p>
        </w:tc>
      </w:tr>
      <w:tr w:rsidR="003331EA" w:rsidRPr="004A112E" w:rsidTr="00A932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.02.05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6.Практическая грамматика французского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</w:p>
        </w:tc>
      </w:tr>
      <w:tr w:rsidR="003331EA" w:rsidRPr="004A112E" w:rsidTr="00A932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7.Практикум по культуре речевого общения первого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</w:p>
        </w:tc>
      </w:tr>
      <w:tr w:rsidR="003331EA" w:rsidRPr="004A112E" w:rsidTr="00A932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8.Теория перевода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</w:p>
        </w:tc>
      </w:tr>
      <w:tr w:rsidR="003331EA" w:rsidRPr="004A112E" w:rsidTr="00A932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A" w:rsidRPr="007202E2" w:rsidRDefault="003331EA" w:rsidP="00A932B9">
            <w:pPr>
              <w:rPr>
                <w:sz w:val="18"/>
                <w:szCs w:val="18"/>
              </w:rPr>
            </w:pPr>
          </w:p>
        </w:tc>
      </w:tr>
      <w:tr w:rsidR="003331EA" w:rsidRPr="004A112E" w:rsidTr="00A932B9">
        <w:tc>
          <w:tcPr>
            <w:tcW w:w="9456" w:type="dxa"/>
            <w:gridSpan w:val="4"/>
          </w:tcPr>
          <w:p w:rsidR="003331EA" w:rsidRPr="004A112E" w:rsidRDefault="003331EA" w:rsidP="00A932B9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3331EA" w:rsidRPr="004A112E" w:rsidTr="00A932B9">
        <w:tc>
          <w:tcPr>
            <w:tcW w:w="9456" w:type="dxa"/>
            <w:gridSpan w:val="4"/>
          </w:tcPr>
          <w:p w:rsidR="003331EA" w:rsidRPr="00F7781C" w:rsidRDefault="003331EA" w:rsidP="00A932B9">
            <w:pPr>
              <w:rPr>
                <w:sz w:val="18"/>
                <w:szCs w:val="18"/>
              </w:rPr>
            </w:pPr>
            <w:bookmarkStart w:id="14" w:name="Курсовые1"/>
            <w:bookmarkEnd w:id="14"/>
          </w:p>
        </w:tc>
      </w:tr>
      <w:tr w:rsidR="003331EA" w:rsidRPr="004A112E" w:rsidTr="00A932B9">
        <w:tc>
          <w:tcPr>
            <w:tcW w:w="9456" w:type="dxa"/>
            <w:gridSpan w:val="4"/>
          </w:tcPr>
          <w:p w:rsidR="003331EA" w:rsidRPr="004A112E" w:rsidRDefault="003331EA" w:rsidP="00A932B9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3331EA" w:rsidRPr="004A112E" w:rsidTr="00A932B9">
        <w:trPr>
          <w:trHeight w:val="151"/>
        </w:trPr>
        <w:tc>
          <w:tcPr>
            <w:tcW w:w="9456" w:type="dxa"/>
            <w:gridSpan w:val="4"/>
          </w:tcPr>
          <w:p w:rsidR="003331EA" w:rsidRPr="00F7781C" w:rsidRDefault="003331EA" w:rsidP="00A932B9">
            <w:pPr>
              <w:rPr>
                <w:sz w:val="18"/>
                <w:szCs w:val="18"/>
              </w:rPr>
            </w:pPr>
            <w:bookmarkStart w:id="15" w:name="Практики1"/>
            <w:bookmarkEnd w:id="15"/>
          </w:p>
        </w:tc>
      </w:tr>
      <w:tr w:rsidR="003331EA" w:rsidRPr="004A112E" w:rsidTr="00A932B9">
        <w:trPr>
          <w:trHeight w:val="151"/>
        </w:trPr>
        <w:tc>
          <w:tcPr>
            <w:tcW w:w="9456" w:type="dxa"/>
            <w:gridSpan w:val="4"/>
          </w:tcPr>
          <w:p w:rsidR="003331EA" w:rsidRPr="00F7781C" w:rsidRDefault="003331EA" w:rsidP="00A932B9">
            <w:pPr>
              <w:rPr>
                <w:sz w:val="18"/>
                <w:szCs w:val="18"/>
              </w:rPr>
            </w:pPr>
          </w:p>
        </w:tc>
      </w:tr>
    </w:tbl>
    <w:p w:rsidR="003331EA" w:rsidRDefault="003331EA" w:rsidP="003331EA">
      <w:pPr>
        <w:rPr>
          <w:sz w:val="20"/>
          <w:szCs w:val="20"/>
        </w:rPr>
      </w:pPr>
    </w:p>
    <w:p w:rsidR="003331EA" w:rsidRDefault="003331EA" w:rsidP="003331EA">
      <w:pPr>
        <w:rPr>
          <w:sz w:val="20"/>
          <w:szCs w:val="20"/>
        </w:rPr>
      </w:pPr>
      <w:bookmarkStart w:id="16" w:name="Семестр33"/>
      <w:bookmarkEnd w:id="16"/>
      <w:r w:rsidRPr="00DD42A6">
        <w:rPr>
          <w:sz w:val="20"/>
          <w:szCs w:val="20"/>
        </w:rPr>
        <w:t xml:space="preserve">Руководитель учебного департамента                            </w:t>
      </w:r>
      <w:r>
        <w:rPr>
          <w:sz w:val="20"/>
          <w:szCs w:val="20"/>
        </w:rPr>
        <w:t xml:space="preserve">                 Н.А.Козель</w:t>
      </w:r>
    </w:p>
    <w:p w:rsidR="003331EA" w:rsidRDefault="003331EA" w:rsidP="003331E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95759C" w:rsidRPr="00135861" w:rsidRDefault="003331EA" w:rsidP="006F53F4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института                                                                           </w:t>
      </w:r>
      <w:bookmarkStart w:id="17" w:name="Декан"/>
      <w:bookmarkEnd w:id="17"/>
      <w:r>
        <w:rPr>
          <w:sz w:val="20"/>
          <w:szCs w:val="20"/>
        </w:rPr>
        <w:t xml:space="preserve">Л.В. Куликова                                                </w:t>
      </w:r>
      <w:bookmarkStart w:id="18" w:name="_GoBack"/>
      <w:bookmarkEnd w:id="18"/>
    </w:p>
    <w:sectPr w:rsidR="0095759C" w:rsidRPr="00135861" w:rsidSect="00DB793D">
      <w:pgSz w:w="11906" w:h="16838"/>
      <w:pgMar w:top="284" w:right="1126" w:bottom="284" w:left="15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EA"/>
    <w:rsid w:val="000907BF"/>
    <w:rsid w:val="00135861"/>
    <w:rsid w:val="00173B49"/>
    <w:rsid w:val="001D2E91"/>
    <w:rsid w:val="002520BD"/>
    <w:rsid w:val="002725B3"/>
    <w:rsid w:val="00291A5E"/>
    <w:rsid w:val="002A62BC"/>
    <w:rsid w:val="002C0A6E"/>
    <w:rsid w:val="00322530"/>
    <w:rsid w:val="003331EA"/>
    <w:rsid w:val="0036156A"/>
    <w:rsid w:val="003851F9"/>
    <w:rsid w:val="003D1FE9"/>
    <w:rsid w:val="00411B18"/>
    <w:rsid w:val="00450902"/>
    <w:rsid w:val="005C626B"/>
    <w:rsid w:val="005F0E0F"/>
    <w:rsid w:val="00623FA9"/>
    <w:rsid w:val="00656842"/>
    <w:rsid w:val="006F53F4"/>
    <w:rsid w:val="00734DEA"/>
    <w:rsid w:val="00767AAB"/>
    <w:rsid w:val="00775F6B"/>
    <w:rsid w:val="007B05B0"/>
    <w:rsid w:val="008252CE"/>
    <w:rsid w:val="00834ACA"/>
    <w:rsid w:val="0095759C"/>
    <w:rsid w:val="009C26CD"/>
    <w:rsid w:val="00B2013B"/>
    <w:rsid w:val="00BE6798"/>
    <w:rsid w:val="00C00091"/>
    <w:rsid w:val="00C152A5"/>
    <w:rsid w:val="00C360A1"/>
    <w:rsid w:val="00CD13BF"/>
    <w:rsid w:val="00D15A05"/>
    <w:rsid w:val="00E63866"/>
    <w:rsid w:val="00F25BB1"/>
    <w:rsid w:val="00F662F4"/>
    <w:rsid w:val="00F66F63"/>
    <w:rsid w:val="00F92A00"/>
    <w:rsid w:val="00FA50E3"/>
    <w:rsid w:val="00FB231C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8758"/>
  <w15:chartTrackingRefBased/>
  <w15:docId w15:val="{9B996F22-E0D8-4AF4-AA2A-1271B663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1EA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dek.ln.asu.sfu-kras.ru\UPDATE\DEKANAT\Templates\&#1064;&#1072;&#1073;&#1083;&#1086;&#1085;&#1044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ШаблонДокумента</Template>
  <TotalTime>0</TotalTime>
  <Pages>1</Pages>
  <Words>294</Words>
  <Characters>2297</Characters>
  <Application>Microsoft Office Word</Application>
  <DocSecurity>0</DocSecurity>
  <Lines>255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Анатольевна</dc:creator>
  <cp:keywords/>
  <cp:lastModifiedBy>Васильева Анна Анатольевна</cp:lastModifiedBy>
  <cp:revision>2</cp:revision>
  <dcterms:created xsi:type="dcterms:W3CDTF">2023-10-23T04:15:00Z</dcterms:created>
  <dcterms:modified xsi:type="dcterms:W3CDTF">2023-10-23T04:15:00Z</dcterms:modified>
</cp:coreProperties>
</file>