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E0B" w:rsidRPr="006D2A03" w:rsidRDefault="00D16E0B" w:rsidP="00D16E0B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</w:t>
      </w:r>
      <w:r w:rsidRPr="006D2A03">
        <w:rPr>
          <w:sz w:val="16"/>
          <w:szCs w:val="16"/>
        </w:rPr>
        <w:t>и</w:t>
      </w:r>
      <w:r w:rsidRPr="006D2A03">
        <w:rPr>
          <w:sz w:val="16"/>
          <w:szCs w:val="16"/>
        </w:rPr>
        <w:t>тет»</w:t>
      </w:r>
    </w:p>
    <w:p w:rsidR="00D16E0B" w:rsidRPr="006D2A03" w:rsidRDefault="00D16E0B" w:rsidP="00D16E0B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__________________________________</w:t>
      </w:r>
    </w:p>
    <w:p w:rsidR="00D16E0B" w:rsidRPr="006D2A03" w:rsidRDefault="00D16E0B" w:rsidP="00D16E0B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D16E0B" w:rsidRPr="006D2A03" w:rsidRDefault="00D16E0B" w:rsidP="00D16E0B"/>
    <w:p w:rsidR="00D16E0B" w:rsidRPr="00840A7C" w:rsidRDefault="00D16E0B" w:rsidP="00D16E0B">
      <w:pPr>
        <w:ind w:left="3540" w:firstLine="708"/>
      </w:pPr>
      <w:r>
        <w:t>Перечень</w:t>
      </w:r>
    </w:p>
    <w:p w:rsidR="00D16E0B" w:rsidRDefault="00D16E0B" w:rsidP="00D16E0B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D16E0B" w:rsidRPr="00C03F18" w:rsidRDefault="00D16E0B" w:rsidP="00D16E0B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D16E0B" w:rsidRPr="002558D8" w:rsidRDefault="00D16E0B" w:rsidP="00D16E0B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>
        <w:rPr>
          <w:sz w:val="20"/>
          <w:szCs w:val="20"/>
          <w:lang w:val="en-US"/>
        </w:rPr>
        <w:t xml:space="preserve">: </w:t>
      </w:r>
      <w:bookmarkStart w:id="2" w:name="Специальность"/>
      <w:bookmarkEnd w:id="2"/>
      <w:r>
        <w:rPr>
          <w:sz w:val="20"/>
          <w:szCs w:val="20"/>
          <w:lang w:val="en-US"/>
        </w:rPr>
        <w:t>Лингвистика</w:t>
      </w:r>
    </w:p>
    <w:p w:rsidR="00D16E0B" w:rsidRPr="002558D8" w:rsidRDefault="00D16E0B" w:rsidP="00D16E0B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3</w:t>
      </w:r>
    </w:p>
    <w:p w:rsidR="00D16E0B" w:rsidRPr="002558D8" w:rsidRDefault="00D16E0B" w:rsidP="00D16E0B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ИЯ21-02Б </w:t>
      </w:r>
    </w:p>
    <w:p w:rsidR="00D16E0B" w:rsidRPr="005A2C03" w:rsidRDefault="00D16E0B" w:rsidP="00D16E0B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D16E0B" w:rsidRPr="00497DB0" w:rsidRDefault="00D16E0B" w:rsidP="00D16E0B">
      <w:pPr>
        <w:rPr>
          <w:sz w:val="20"/>
          <w:szCs w:val="20"/>
        </w:rPr>
      </w:pPr>
    </w:p>
    <w:p w:rsidR="00D16E0B" w:rsidRDefault="00D16E0B" w:rsidP="00D16E0B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 ( 5)</w:t>
      </w:r>
      <w:r w:rsidRPr="004E6195">
        <w:rPr>
          <w:b/>
          <w:sz w:val="20"/>
          <w:szCs w:val="20"/>
        </w:rPr>
        <w:t xml:space="preserve"> семестра</w:t>
      </w:r>
    </w:p>
    <w:p w:rsidR="00D16E0B" w:rsidRPr="004E6195" w:rsidRDefault="00D16E0B" w:rsidP="00D16E0B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D16E0B" w:rsidRPr="004A112E" w:rsidTr="004564FE">
        <w:tc>
          <w:tcPr>
            <w:tcW w:w="1242" w:type="dxa"/>
            <w:tcBorders>
              <w:bottom w:val="single" w:sz="4" w:space="0" w:color="auto"/>
            </w:tcBorders>
          </w:tcPr>
          <w:p w:rsidR="00D16E0B" w:rsidRPr="00293F75" w:rsidRDefault="00D16E0B" w:rsidP="004564FE">
            <w:pPr>
              <w:jc w:val="center"/>
              <w:rPr>
                <w:b/>
                <w:sz w:val="16"/>
                <w:szCs w:val="16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D16E0B" w:rsidRPr="004A112E" w:rsidRDefault="00D16E0B" w:rsidP="004564F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D16E0B" w:rsidRPr="00083686" w:rsidRDefault="00D16E0B" w:rsidP="004564FE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D16E0B" w:rsidRPr="004A112E" w:rsidRDefault="00D16E0B" w:rsidP="004564F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D16E0B" w:rsidRPr="004A112E" w:rsidTr="0045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Б1.В.03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1.Первый иностранный язык в профессиональной сфере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Б1.В.05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1.Неспециализированный перевод</w:t>
            </w:r>
          </w:p>
        </w:tc>
      </w:tr>
      <w:tr w:rsidR="00D16E0B" w:rsidRPr="004A112E" w:rsidTr="0045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2.Прагмалингвистика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2.Основы научно-исследовательской работы</w:t>
            </w:r>
          </w:p>
        </w:tc>
      </w:tr>
      <w:tr w:rsidR="00D16E0B" w:rsidRPr="004A112E" w:rsidTr="0045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Б1.О.14.03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3.Теоретическая грамматика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3.Прикладная физическая культура  и спорт</w:t>
            </w:r>
          </w:p>
        </w:tc>
      </w:tr>
      <w:tr w:rsidR="00D16E0B" w:rsidRPr="004A112E" w:rsidTr="0045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4.Противодействие экстремизму и терроризму</w:t>
            </w:r>
          </w:p>
        </w:tc>
      </w:tr>
      <w:tr w:rsidR="00D16E0B" w:rsidRPr="004A112E" w:rsidTr="0045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5.Безопасность жизнедеятельности</w:t>
            </w:r>
          </w:p>
        </w:tc>
      </w:tr>
      <w:tr w:rsidR="00D16E0B" w:rsidRPr="004A112E" w:rsidTr="0045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ФТД.В.02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6.Современный иностранный язык, продвинутый уровень</w:t>
            </w:r>
          </w:p>
        </w:tc>
      </w:tr>
      <w:tr w:rsidR="00D16E0B" w:rsidRPr="004A112E" w:rsidTr="0045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7.Физическая культура  и спорт</w:t>
            </w:r>
          </w:p>
        </w:tc>
      </w:tr>
      <w:tr w:rsidR="00D16E0B" w:rsidRPr="004A112E" w:rsidTr="0045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8.Второй иностранный язык в профессиональной сфере</w:t>
            </w:r>
          </w:p>
        </w:tc>
      </w:tr>
      <w:tr w:rsidR="00D16E0B" w:rsidRPr="004A112E" w:rsidTr="0045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</w:p>
        </w:tc>
      </w:tr>
      <w:tr w:rsidR="00D16E0B" w:rsidRPr="004A112E" w:rsidTr="004564FE">
        <w:tc>
          <w:tcPr>
            <w:tcW w:w="9456" w:type="dxa"/>
            <w:gridSpan w:val="4"/>
          </w:tcPr>
          <w:p w:rsidR="00D16E0B" w:rsidRPr="004A112E" w:rsidRDefault="00D16E0B" w:rsidP="004564FE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D16E0B" w:rsidRPr="004A112E" w:rsidTr="004564FE">
        <w:tc>
          <w:tcPr>
            <w:tcW w:w="9456" w:type="dxa"/>
            <w:gridSpan w:val="4"/>
          </w:tcPr>
          <w:p w:rsidR="00D16E0B" w:rsidRPr="00F7781C" w:rsidRDefault="00D16E0B" w:rsidP="004564FE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D16E0B" w:rsidRPr="004A112E" w:rsidTr="004564FE">
        <w:tc>
          <w:tcPr>
            <w:tcW w:w="9456" w:type="dxa"/>
            <w:gridSpan w:val="4"/>
          </w:tcPr>
          <w:p w:rsidR="00D16E0B" w:rsidRPr="004A112E" w:rsidRDefault="00D16E0B" w:rsidP="004564F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D16E0B" w:rsidRPr="004A112E" w:rsidTr="004564FE">
        <w:trPr>
          <w:trHeight w:val="151"/>
        </w:trPr>
        <w:tc>
          <w:tcPr>
            <w:tcW w:w="9456" w:type="dxa"/>
            <w:gridSpan w:val="4"/>
          </w:tcPr>
          <w:p w:rsidR="00D16E0B" w:rsidRPr="00032D59" w:rsidRDefault="00D16E0B" w:rsidP="004564FE">
            <w:pPr>
              <w:rPr>
                <w:sz w:val="20"/>
                <w:szCs w:val="20"/>
              </w:rPr>
            </w:pPr>
            <w:bookmarkStart w:id="10" w:name="Практики"/>
            <w:bookmarkEnd w:id="10"/>
          </w:p>
        </w:tc>
      </w:tr>
      <w:tr w:rsidR="00D16E0B" w:rsidRPr="004A112E" w:rsidTr="004564FE">
        <w:trPr>
          <w:trHeight w:val="151"/>
        </w:trPr>
        <w:tc>
          <w:tcPr>
            <w:tcW w:w="9456" w:type="dxa"/>
            <w:gridSpan w:val="4"/>
          </w:tcPr>
          <w:p w:rsidR="00D16E0B" w:rsidRPr="00F7781C" w:rsidRDefault="00D16E0B" w:rsidP="004564FE">
            <w:pPr>
              <w:rPr>
                <w:sz w:val="18"/>
                <w:szCs w:val="18"/>
              </w:rPr>
            </w:pPr>
          </w:p>
        </w:tc>
      </w:tr>
    </w:tbl>
    <w:p w:rsidR="00D16E0B" w:rsidRDefault="00D16E0B" w:rsidP="00D16E0B">
      <w:pPr>
        <w:rPr>
          <w:sz w:val="20"/>
          <w:szCs w:val="20"/>
        </w:rPr>
      </w:pPr>
    </w:p>
    <w:p w:rsidR="00D16E0B" w:rsidRDefault="00D16E0B" w:rsidP="00D16E0B">
      <w:pPr>
        <w:jc w:val="center"/>
        <w:rPr>
          <w:b/>
          <w:sz w:val="20"/>
          <w:szCs w:val="20"/>
          <w:lang w:val="en-US"/>
        </w:rPr>
      </w:pPr>
    </w:p>
    <w:p w:rsidR="00D16E0B" w:rsidRDefault="00D16E0B" w:rsidP="00D16E0B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 ( 6)</w:t>
      </w:r>
      <w:r w:rsidRPr="004E6195">
        <w:rPr>
          <w:b/>
          <w:sz w:val="20"/>
          <w:szCs w:val="20"/>
        </w:rPr>
        <w:t xml:space="preserve"> семестра</w:t>
      </w:r>
    </w:p>
    <w:p w:rsidR="00D16E0B" w:rsidRPr="00497DB0" w:rsidRDefault="00D16E0B" w:rsidP="00D16E0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D16E0B" w:rsidRPr="004A112E" w:rsidTr="004564FE">
        <w:tc>
          <w:tcPr>
            <w:tcW w:w="1242" w:type="dxa"/>
            <w:tcBorders>
              <w:bottom w:val="single" w:sz="4" w:space="0" w:color="auto"/>
            </w:tcBorders>
          </w:tcPr>
          <w:p w:rsidR="00D16E0B" w:rsidRPr="004A112E" w:rsidRDefault="00D16E0B" w:rsidP="004564FE">
            <w:pPr>
              <w:jc w:val="center"/>
              <w:rPr>
                <w:b/>
                <w:sz w:val="20"/>
                <w:szCs w:val="20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D16E0B" w:rsidRPr="004A112E" w:rsidRDefault="00D16E0B" w:rsidP="004564F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D16E0B" w:rsidRPr="00083686" w:rsidRDefault="00D16E0B" w:rsidP="004564FE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D16E0B" w:rsidRPr="004A112E" w:rsidRDefault="00D16E0B" w:rsidP="004564F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D16E0B" w:rsidRPr="004A112E" w:rsidTr="0045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ФТД.В.02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1.Современный иностранный язык, продвинутый уровень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Б1.О.26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1.Физическая культура  и спорт</w:t>
            </w:r>
          </w:p>
        </w:tc>
      </w:tr>
      <w:tr w:rsidR="00D16E0B" w:rsidRPr="004A112E" w:rsidTr="0045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Б1.В.03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2.Первый иностранный язык в профессиональной сфере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2.Прикладная физическая культура  и спорт</w:t>
            </w:r>
          </w:p>
        </w:tc>
      </w:tr>
      <w:tr w:rsidR="00D16E0B" w:rsidRPr="004A112E" w:rsidTr="0045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Б1.О.18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3.Актуальные проблемы современной лингвистики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3.Второй иностранный язык в профессиональной сфере</w:t>
            </w:r>
          </w:p>
        </w:tc>
      </w:tr>
      <w:tr w:rsidR="00D16E0B" w:rsidRPr="004A112E" w:rsidTr="0045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Б1.О.17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4.Основы теории межкультурной коммуникации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4.Менеджмент лингвистических проектов</w:t>
            </w:r>
          </w:p>
        </w:tc>
      </w:tr>
      <w:tr w:rsidR="00D16E0B" w:rsidRPr="004A112E" w:rsidTr="0045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5.Профессионально-ориентированный перевод</w:t>
            </w:r>
          </w:p>
        </w:tc>
      </w:tr>
      <w:tr w:rsidR="00D16E0B" w:rsidRPr="004A112E" w:rsidTr="004564F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0B" w:rsidRPr="007202E2" w:rsidRDefault="00D16E0B" w:rsidP="004564FE">
            <w:pPr>
              <w:rPr>
                <w:sz w:val="18"/>
                <w:szCs w:val="18"/>
              </w:rPr>
            </w:pPr>
          </w:p>
        </w:tc>
      </w:tr>
      <w:tr w:rsidR="00D16E0B" w:rsidRPr="004A112E" w:rsidTr="004564FE">
        <w:tc>
          <w:tcPr>
            <w:tcW w:w="9456" w:type="dxa"/>
            <w:gridSpan w:val="4"/>
          </w:tcPr>
          <w:p w:rsidR="00D16E0B" w:rsidRPr="004A112E" w:rsidRDefault="00D16E0B" w:rsidP="004564FE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D16E0B" w:rsidRPr="004A112E" w:rsidTr="004564FE">
        <w:tc>
          <w:tcPr>
            <w:tcW w:w="9456" w:type="dxa"/>
            <w:gridSpan w:val="4"/>
          </w:tcPr>
          <w:p w:rsidR="00D16E0B" w:rsidRPr="00F7781C" w:rsidRDefault="00D16E0B" w:rsidP="004564FE">
            <w:pPr>
              <w:rPr>
                <w:sz w:val="18"/>
                <w:szCs w:val="18"/>
              </w:rPr>
            </w:pPr>
            <w:bookmarkStart w:id="14" w:name="Курсовые1"/>
            <w:bookmarkEnd w:id="14"/>
            <w:r>
              <w:rPr>
                <w:sz w:val="18"/>
                <w:szCs w:val="18"/>
              </w:rPr>
              <w:t xml:space="preserve"> 1.Актуальные проблемы современной лингвистики</w:t>
            </w:r>
          </w:p>
        </w:tc>
      </w:tr>
      <w:tr w:rsidR="00D16E0B" w:rsidRPr="004A112E" w:rsidTr="004564FE">
        <w:tc>
          <w:tcPr>
            <w:tcW w:w="9456" w:type="dxa"/>
            <w:gridSpan w:val="4"/>
          </w:tcPr>
          <w:p w:rsidR="00D16E0B" w:rsidRDefault="00D16E0B" w:rsidP="004564FE">
            <w:pPr>
              <w:rPr>
                <w:sz w:val="18"/>
                <w:szCs w:val="18"/>
              </w:rPr>
            </w:pPr>
          </w:p>
        </w:tc>
      </w:tr>
      <w:tr w:rsidR="00D16E0B" w:rsidRPr="004A112E" w:rsidTr="004564FE">
        <w:tc>
          <w:tcPr>
            <w:tcW w:w="9456" w:type="dxa"/>
            <w:gridSpan w:val="4"/>
          </w:tcPr>
          <w:p w:rsidR="00D16E0B" w:rsidRPr="004A112E" w:rsidRDefault="00D16E0B" w:rsidP="004564F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D16E0B" w:rsidRPr="004A112E" w:rsidTr="004564FE">
        <w:trPr>
          <w:trHeight w:val="151"/>
        </w:trPr>
        <w:tc>
          <w:tcPr>
            <w:tcW w:w="9456" w:type="dxa"/>
            <w:gridSpan w:val="4"/>
          </w:tcPr>
          <w:p w:rsidR="00D16E0B" w:rsidRPr="00F7781C" w:rsidRDefault="00D16E0B" w:rsidP="004564FE">
            <w:pPr>
              <w:rPr>
                <w:sz w:val="18"/>
                <w:szCs w:val="18"/>
              </w:rPr>
            </w:pPr>
            <w:bookmarkStart w:id="15" w:name="Практики1"/>
            <w:bookmarkEnd w:id="15"/>
            <w:r>
              <w:rPr>
                <w:sz w:val="18"/>
                <w:szCs w:val="18"/>
              </w:rPr>
              <w:t xml:space="preserve"> 1.Переводческая практика</w:t>
            </w:r>
          </w:p>
        </w:tc>
      </w:tr>
      <w:tr w:rsidR="00D16E0B" w:rsidRPr="004A112E" w:rsidTr="004564FE">
        <w:trPr>
          <w:trHeight w:val="151"/>
        </w:trPr>
        <w:tc>
          <w:tcPr>
            <w:tcW w:w="9456" w:type="dxa"/>
            <w:gridSpan w:val="4"/>
          </w:tcPr>
          <w:p w:rsidR="00D16E0B" w:rsidRDefault="00D16E0B" w:rsidP="0045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2.Научно-исследовательская работа (получение первичных навыков научно-исследовательской работы)</w:t>
            </w:r>
          </w:p>
        </w:tc>
      </w:tr>
      <w:tr w:rsidR="00D16E0B" w:rsidRPr="004A112E" w:rsidTr="004564FE">
        <w:trPr>
          <w:trHeight w:val="151"/>
        </w:trPr>
        <w:tc>
          <w:tcPr>
            <w:tcW w:w="9456" w:type="dxa"/>
            <w:gridSpan w:val="4"/>
          </w:tcPr>
          <w:p w:rsidR="00D16E0B" w:rsidRDefault="00D16E0B" w:rsidP="004564FE">
            <w:pPr>
              <w:rPr>
                <w:sz w:val="18"/>
                <w:szCs w:val="18"/>
              </w:rPr>
            </w:pPr>
          </w:p>
        </w:tc>
      </w:tr>
      <w:tr w:rsidR="00D16E0B" w:rsidRPr="004A112E" w:rsidTr="004564FE">
        <w:trPr>
          <w:trHeight w:val="151"/>
        </w:trPr>
        <w:tc>
          <w:tcPr>
            <w:tcW w:w="9456" w:type="dxa"/>
            <w:gridSpan w:val="4"/>
          </w:tcPr>
          <w:p w:rsidR="00D16E0B" w:rsidRPr="00F7781C" w:rsidRDefault="00D16E0B" w:rsidP="004564FE">
            <w:pPr>
              <w:rPr>
                <w:sz w:val="18"/>
                <w:szCs w:val="18"/>
              </w:rPr>
            </w:pPr>
          </w:p>
        </w:tc>
      </w:tr>
    </w:tbl>
    <w:p w:rsidR="00D16E0B" w:rsidRDefault="00D16E0B" w:rsidP="00D16E0B">
      <w:pPr>
        <w:rPr>
          <w:sz w:val="20"/>
          <w:szCs w:val="20"/>
        </w:rPr>
      </w:pPr>
    </w:p>
    <w:p w:rsidR="00D16E0B" w:rsidRDefault="00D16E0B" w:rsidP="00D16E0B">
      <w:pPr>
        <w:rPr>
          <w:sz w:val="20"/>
          <w:szCs w:val="20"/>
        </w:rPr>
      </w:pPr>
      <w:bookmarkStart w:id="16" w:name="Семестр33"/>
      <w:bookmarkEnd w:id="16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Н.А.Козель</w:t>
      </w:r>
    </w:p>
    <w:p w:rsidR="00D16E0B" w:rsidRDefault="00D16E0B" w:rsidP="00D16E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D16E0B" w:rsidRPr="00497DB0" w:rsidRDefault="00D16E0B" w:rsidP="00D16E0B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7" w:name="Декан"/>
      <w:bookmarkEnd w:id="17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>
      <w:bookmarkStart w:id="18" w:name="_GoBack"/>
      <w:bookmarkEnd w:id="18"/>
    </w:p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0B"/>
    <w:rsid w:val="000907BF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3F5E34"/>
    <w:rsid w:val="00411B18"/>
    <w:rsid w:val="00450902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95759C"/>
    <w:rsid w:val="009C26CD"/>
    <w:rsid w:val="00B2013B"/>
    <w:rsid w:val="00BE6798"/>
    <w:rsid w:val="00C00091"/>
    <w:rsid w:val="00C152A5"/>
    <w:rsid w:val="00C360A1"/>
    <w:rsid w:val="00CD13BF"/>
    <w:rsid w:val="00D15A05"/>
    <w:rsid w:val="00D16E0B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89F09-A1EB-442C-8452-D9CB6FE5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E0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dek.ln.asu.sfu-kras.ru\UPDATE\DEKANAT\Templates\&#1064;&#1072;&#1073;&#1083;&#1086;&#1085;&#1044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ШаблонДокумента</Template>
  <TotalTime>0</TotalTime>
  <Pages>1</Pages>
  <Words>252</Words>
  <Characters>1974</Characters>
  <Application>Microsoft Office Word</Application>
  <DocSecurity>0</DocSecurity>
  <Lines>219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Васильева Анна Анатольевна</cp:lastModifiedBy>
  <cp:revision>2</cp:revision>
  <dcterms:created xsi:type="dcterms:W3CDTF">2023-10-23T04:21:00Z</dcterms:created>
  <dcterms:modified xsi:type="dcterms:W3CDTF">2023-10-23T04:21:00Z</dcterms:modified>
</cp:coreProperties>
</file>