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68" w:rsidRPr="006D2A03" w:rsidRDefault="00921F68" w:rsidP="00921F68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921F68" w:rsidRPr="006D2A03" w:rsidRDefault="00921F68" w:rsidP="00921F68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921F68" w:rsidRPr="006D2A03" w:rsidRDefault="00921F68" w:rsidP="00921F68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921F68" w:rsidRPr="006D2A03" w:rsidRDefault="00921F68" w:rsidP="00921F68"/>
    <w:p w:rsidR="00921F68" w:rsidRPr="00840A7C" w:rsidRDefault="00921F68" w:rsidP="00921F68">
      <w:pPr>
        <w:ind w:left="3540" w:firstLine="708"/>
      </w:pPr>
      <w:r>
        <w:t>Перечень</w:t>
      </w:r>
    </w:p>
    <w:p w:rsidR="00921F68" w:rsidRDefault="00921F68" w:rsidP="00921F68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21F68" w:rsidRPr="00C03F18" w:rsidRDefault="00921F68" w:rsidP="00921F68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921F68" w:rsidRPr="002558D8" w:rsidRDefault="00921F68" w:rsidP="00921F6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Перевод и переводоведение</w:t>
      </w:r>
    </w:p>
    <w:p w:rsidR="00921F68" w:rsidRPr="002558D8" w:rsidRDefault="00921F68" w:rsidP="00921F6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921F68" w:rsidRPr="002558D8" w:rsidRDefault="00921F68" w:rsidP="00921F6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ИЯ21-01 </w:t>
      </w:r>
    </w:p>
    <w:p w:rsidR="00921F68" w:rsidRPr="005A2C03" w:rsidRDefault="00921F68" w:rsidP="00921F6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921F68" w:rsidRPr="00497DB0" w:rsidRDefault="00921F68" w:rsidP="00921F68">
      <w:pPr>
        <w:rPr>
          <w:sz w:val="20"/>
          <w:szCs w:val="20"/>
        </w:rPr>
      </w:pPr>
    </w:p>
    <w:p w:rsidR="00921F68" w:rsidRDefault="00921F68" w:rsidP="00921F68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( 5)</w:t>
      </w:r>
      <w:r w:rsidRPr="004E6195">
        <w:rPr>
          <w:b/>
          <w:sz w:val="20"/>
          <w:szCs w:val="20"/>
        </w:rPr>
        <w:t xml:space="preserve"> семестра</w:t>
      </w:r>
    </w:p>
    <w:p w:rsidR="00921F68" w:rsidRPr="004E6195" w:rsidRDefault="00921F68" w:rsidP="00921F6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921F68" w:rsidRPr="004A112E" w:rsidTr="00FB1D23">
        <w:tc>
          <w:tcPr>
            <w:tcW w:w="1242" w:type="dxa"/>
            <w:tcBorders>
              <w:bottom w:val="single" w:sz="4" w:space="0" w:color="auto"/>
            </w:tcBorders>
          </w:tcPr>
          <w:p w:rsidR="00921F68" w:rsidRPr="00293F75" w:rsidRDefault="00921F68" w:rsidP="00FB1D23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21F68" w:rsidRPr="00083686" w:rsidRDefault="00921F68" w:rsidP="00FB1D23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Б1.О.25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Б1.О.27.04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1.Стилистика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 и спорт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3.Теория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3.Информационные системы в лингвистике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4.Неспециализированный перевод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5.Безопасность жизнедеятельности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6.Современный иностранный язык (базовый уровень)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4A112E" w:rsidRDefault="00921F68" w:rsidP="00FB1D2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F7781C" w:rsidRDefault="00921F68" w:rsidP="00FB1D23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21F68" w:rsidRPr="004A112E" w:rsidTr="00FB1D23">
        <w:trPr>
          <w:trHeight w:val="151"/>
        </w:trPr>
        <w:tc>
          <w:tcPr>
            <w:tcW w:w="9456" w:type="dxa"/>
            <w:gridSpan w:val="4"/>
          </w:tcPr>
          <w:p w:rsidR="00921F68" w:rsidRPr="00032D59" w:rsidRDefault="00921F68" w:rsidP="00FB1D23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921F68" w:rsidRPr="004A112E" w:rsidTr="00FB1D23">
        <w:trPr>
          <w:trHeight w:val="151"/>
        </w:trPr>
        <w:tc>
          <w:tcPr>
            <w:tcW w:w="9456" w:type="dxa"/>
            <w:gridSpan w:val="4"/>
          </w:tcPr>
          <w:p w:rsidR="00921F68" w:rsidRPr="00F7781C" w:rsidRDefault="00921F68" w:rsidP="00FB1D23">
            <w:pPr>
              <w:rPr>
                <w:sz w:val="18"/>
                <w:szCs w:val="18"/>
              </w:rPr>
            </w:pPr>
          </w:p>
        </w:tc>
      </w:tr>
    </w:tbl>
    <w:p w:rsidR="00921F68" w:rsidRDefault="00921F68" w:rsidP="00921F68">
      <w:pPr>
        <w:rPr>
          <w:sz w:val="20"/>
          <w:szCs w:val="20"/>
        </w:rPr>
      </w:pPr>
    </w:p>
    <w:p w:rsidR="00921F68" w:rsidRDefault="00921F68" w:rsidP="00921F68">
      <w:pPr>
        <w:jc w:val="center"/>
        <w:rPr>
          <w:b/>
          <w:sz w:val="20"/>
          <w:szCs w:val="20"/>
          <w:lang w:val="en-US"/>
        </w:rPr>
      </w:pPr>
    </w:p>
    <w:p w:rsidR="00921F68" w:rsidRDefault="00921F68" w:rsidP="00921F68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( 6)</w:t>
      </w:r>
      <w:r w:rsidRPr="004E6195">
        <w:rPr>
          <w:b/>
          <w:sz w:val="20"/>
          <w:szCs w:val="20"/>
        </w:rPr>
        <w:t xml:space="preserve"> семестра</w:t>
      </w:r>
    </w:p>
    <w:p w:rsidR="00921F68" w:rsidRPr="00497DB0" w:rsidRDefault="00921F68" w:rsidP="00921F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921F68" w:rsidRPr="004A112E" w:rsidTr="00FB1D23">
        <w:tc>
          <w:tcPr>
            <w:tcW w:w="1242" w:type="dxa"/>
            <w:tcBorders>
              <w:bottom w:val="single" w:sz="4" w:space="0" w:color="auto"/>
            </w:tcBorders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21F68" w:rsidRPr="00083686" w:rsidRDefault="00921F68" w:rsidP="00FB1D23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Б1.О.27.03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1.Теоретическая грамматика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Б1.О.31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1.Противодействие экстремизму и терроризму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2.Современный иностранный язык (базовый уровень)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 и спорт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4.Неспециализированный перевод</w:t>
            </w: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5.Основы теории межкультурной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</w:tr>
      <w:tr w:rsidR="00921F68" w:rsidRPr="004A112E" w:rsidTr="00FB1D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68" w:rsidRPr="007202E2" w:rsidRDefault="00921F68" w:rsidP="00FB1D23">
            <w:pPr>
              <w:rPr>
                <w:sz w:val="18"/>
                <w:szCs w:val="18"/>
              </w:rPr>
            </w:pPr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4A112E" w:rsidRDefault="00921F68" w:rsidP="00FB1D2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F7781C" w:rsidRDefault="00921F68" w:rsidP="00FB1D23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921F68" w:rsidRPr="004A112E" w:rsidTr="00FB1D23">
        <w:tc>
          <w:tcPr>
            <w:tcW w:w="9456" w:type="dxa"/>
            <w:gridSpan w:val="4"/>
          </w:tcPr>
          <w:p w:rsidR="00921F68" w:rsidRPr="004A112E" w:rsidRDefault="00921F68" w:rsidP="00FB1D2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21F68" w:rsidRPr="004A112E" w:rsidTr="00FB1D23">
        <w:trPr>
          <w:trHeight w:val="151"/>
        </w:trPr>
        <w:tc>
          <w:tcPr>
            <w:tcW w:w="9456" w:type="dxa"/>
            <w:gridSpan w:val="4"/>
          </w:tcPr>
          <w:p w:rsidR="00921F68" w:rsidRPr="00F7781C" w:rsidRDefault="00921F68" w:rsidP="00FB1D23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1.Ознакомительная практика</w:t>
            </w:r>
          </w:p>
        </w:tc>
      </w:tr>
      <w:tr w:rsidR="00921F68" w:rsidRPr="004A112E" w:rsidTr="00FB1D23">
        <w:trPr>
          <w:trHeight w:val="151"/>
        </w:trPr>
        <w:tc>
          <w:tcPr>
            <w:tcW w:w="9456" w:type="dxa"/>
            <w:gridSpan w:val="4"/>
          </w:tcPr>
          <w:p w:rsidR="00921F68" w:rsidRDefault="00921F68" w:rsidP="00FB1D23">
            <w:pPr>
              <w:rPr>
                <w:sz w:val="18"/>
                <w:szCs w:val="18"/>
              </w:rPr>
            </w:pPr>
          </w:p>
        </w:tc>
      </w:tr>
      <w:tr w:rsidR="00921F68" w:rsidRPr="004A112E" w:rsidTr="00FB1D23">
        <w:trPr>
          <w:trHeight w:val="151"/>
        </w:trPr>
        <w:tc>
          <w:tcPr>
            <w:tcW w:w="9456" w:type="dxa"/>
            <w:gridSpan w:val="4"/>
          </w:tcPr>
          <w:p w:rsidR="00921F68" w:rsidRPr="00F7781C" w:rsidRDefault="00921F68" w:rsidP="00FB1D23">
            <w:pPr>
              <w:rPr>
                <w:sz w:val="18"/>
                <w:szCs w:val="18"/>
              </w:rPr>
            </w:pPr>
          </w:p>
        </w:tc>
      </w:tr>
    </w:tbl>
    <w:p w:rsidR="00921F68" w:rsidRDefault="00921F68" w:rsidP="00921F68">
      <w:pPr>
        <w:rPr>
          <w:sz w:val="20"/>
          <w:szCs w:val="20"/>
        </w:rPr>
      </w:pPr>
    </w:p>
    <w:p w:rsidR="00921F68" w:rsidRDefault="00921F68" w:rsidP="00921F68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921F68" w:rsidRDefault="00921F68" w:rsidP="00921F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21F68" w:rsidRPr="00497DB0" w:rsidRDefault="00921F68" w:rsidP="00921F68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8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21F68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ED7029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DABB-93B9-4B29-B278-FD8C6E09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F6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229</Words>
  <Characters>1793</Characters>
  <Application>Microsoft Office Word</Application>
  <DocSecurity>0</DocSecurity>
  <Lines>199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2023-10-23T04:20:00Z</dcterms:created>
  <dcterms:modified xsi:type="dcterms:W3CDTF">2023-10-23T04:20:00Z</dcterms:modified>
</cp:coreProperties>
</file>